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DB" w:rsidRDefault="0023583D" w:rsidP="00302928">
      <w:pPr>
        <w:ind w:left="-284" w:right="-426"/>
        <w:rPr>
          <w:rFonts w:cstheme="minorHAnsi"/>
          <w:b/>
          <w:bCs/>
          <w:sz w:val="24"/>
          <w:szCs w:val="24"/>
          <w:u w:val="single"/>
        </w:rPr>
      </w:pPr>
      <w:r w:rsidRPr="00286B0A">
        <w:rPr>
          <w:rFonts w:cstheme="minorHAnsi"/>
          <w:b/>
          <w:bCs/>
          <w:sz w:val="24"/>
          <w:szCs w:val="24"/>
          <w:u w:val="single"/>
        </w:rPr>
        <w:t>Betriebsspiegel</w:t>
      </w:r>
    </w:p>
    <w:p w:rsidR="00286B0A" w:rsidRPr="00286B0A" w:rsidRDefault="00286B0A" w:rsidP="00302928">
      <w:pPr>
        <w:ind w:left="-284" w:right="-426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lenraster"/>
        <w:tblW w:w="1545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93"/>
        <w:gridCol w:w="992"/>
        <w:gridCol w:w="1276"/>
        <w:gridCol w:w="778"/>
        <w:gridCol w:w="5033"/>
        <w:gridCol w:w="2693"/>
      </w:tblGrid>
      <w:tr w:rsidR="00302928" w:rsidRPr="001A2482" w:rsidTr="00286B0A">
        <w:trPr>
          <w:trHeight w:val="20"/>
        </w:trPr>
        <w:tc>
          <w:tcPr>
            <w:tcW w:w="3686" w:type="dxa"/>
          </w:tcPr>
          <w:p w:rsidR="00302928" w:rsidRPr="00286B0A" w:rsidRDefault="00647B3E" w:rsidP="00125FD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6B0A">
              <w:rPr>
                <w:rFonts w:cstheme="minorHAnsi"/>
                <w:b/>
                <w:bCs/>
                <w:sz w:val="20"/>
                <w:szCs w:val="20"/>
              </w:rPr>
              <w:t>Flächennutzung</w:t>
            </w:r>
          </w:p>
        </w:tc>
        <w:tc>
          <w:tcPr>
            <w:tcW w:w="3261" w:type="dxa"/>
            <w:gridSpan w:val="3"/>
          </w:tcPr>
          <w:p w:rsidR="00302928" w:rsidRPr="00286B0A" w:rsidRDefault="00302928" w:rsidP="00372BE5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286B0A">
              <w:rPr>
                <w:rFonts w:cstheme="minorHAnsi"/>
                <w:b/>
                <w:bCs/>
                <w:sz w:val="20"/>
                <w:szCs w:val="20"/>
              </w:rPr>
              <w:t>davon im „</w:t>
            </w:r>
            <w:r w:rsidR="00BB4CC5" w:rsidRPr="00286B0A"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 w:rsidRPr="00286B0A">
              <w:rPr>
                <w:rFonts w:cstheme="minorHAnsi"/>
                <w:b/>
                <w:bCs/>
                <w:sz w:val="20"/>
                <w:szCs w:val="20"/>
              </w:rPr>
              <w:t>oten“ Gebiet</w:t>
            </w:r>
          </w:p>
        </w:tc>
        <w:tc>
          <w:tcPr>
            <w:tcW w:w="5811" w:type="dxa"/>
            <w:gridSpan w:val="2"/>
          </w:tcPr>
          <w:p w:rsidR="00302928" w:rsidRPr="00286B0A" w:rsidRDefault="00373104" w:rsidP="0082557E">
            <w:pPr>
              <w:ind w:right="-111"/>
              <w:rPr>
                <w:rFonts w:cstheme="minorHAnsi"/>
                <w:b/>
                <w:bCs/>
                <w:sz w:val="20"/>
                <w:szCs w:val="20"/>
              </w:rPr>
            </w:pPr>
            <w:r w:rsidRPr="00286B0A">
              <w:rPr>
                <w:rFonts w:cstheme="minorHAnsi"/>
                <w:b/>
                <w:bCs/>
                <w:sz w:val="20"/>
                <w:szCs w:val="20"/>
              </w:rPr>
              <w:t>Wirtschaftliche Einbußen</w:t>
            </w:r>
            <w:r w:rsidR="00302928" w:rsidRPr="00286B0A">
              <w:rPr>
                <w:rFonts w:cstheme="minorHAnsi"/>
                <w:b/>
                <w:bCs/>
                <w:sz w:val="20"/>
                <w:szCs w:val="20"/>
              </w:rPr>
              <w:t xml:space="preserve"> durch </w:t>
            </w:r>
            <w:r w:rsidR="004D4536" w:rsidRPr="00286B0A">
              <w:rPr>
                <w:rFonts w:cstheme="minorHAnsi"/>
                <w:b/>
                <w:bCs/>
                <w:sz w:val="20"/>
                <w:szCs w:val="20"/>
              </w:rPr>
              <w:t xml:space="preserve">die </w:t>
            </w:r>
            <w:r w:rsidR="00302928" w:rsidRPr="00286B0A">
              <w:rPr>
                <w:rFonts w:cstheme="minorHAnsi"/>
                <w:b/>
                <w:bCs/>
                <w:sz w:val="20"/>
                <w:szCs w:val="20"/>
              </w:rPr>
              <w:t>„-20% N-Düngung</w:t>
            </w:r>
            <w:r w:rsidR="004D4536" w:rsidRPr="00286B0A">
              <w:rPr>
                <w:rFonts w:cstheme="minorHAnsi"/>
                <w:b/>
                <w:bCs/>
                <w:sz w:val="20"/>
                <w:szCs w:val="20"/>
              </w:rPr>
              <w:t>“</w:t>
            </w:r>
            <w:r w:rsidR="00A06A7B" w:rsidRPr="00286B0A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693" w:type="dxa"/>
          </w:tcPr>
          <w:p w:rsidR="00302928" w:rsidRPr="00286B0A" w:rsidRDefault="0082557E" w:rsidP="007B7796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286B0A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 w:rsidR="00DD0F56" w:rsidRPr="00286B0A">
              <w:rPr>
                <w:rFonts w:cstheme="minorHAnsi"/>
                <w:b/>
                <w:bCs/>
                <w:sz w:val="20"/>
                <w:szCs w:val="20"/>
              </w:rPr>
              <w:t>erlust</w:t>
            </w:r>
            <w:r w:rsidR="006F7359" w:rsidRPr="00286B0A">
              <w:rPr>
                <w:rFonts w:cstheme="minorHAnsi"/>
                <w:b/>
                <w:bCs/>
                <w:sz w:val="20"/>
                <w:szCs w:val="20"/>
              </w:rPr>
              <w:t xml:space="preserve">e </w:t>
            </w:r>
            <w:r w:rsidR="00A06A7B" w:rsidRPr="00286B0A">
              <w:rPr>
                <w:rFonts w:cstheme="minorHAnsi"/>
                <w:b/>
                <w:bCs/>
                <w:sz w:val="20"/>
                <w:szCs w:val="20"/>
              </w:rPr>
              <w:t>im Betrieb</w:t>
            </w:r>
            <w:r w:rsidR="006F7359" w:rsidRPr="00286B0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02928" w:rsidRPr="001A2482" w:rsidTr="00286B0A">
        <w:trPr>
          <w:trHeight w:val="20"/>
        </w:trPr>
        <w:tc>
          <w:tcPr>
            <w:tcW w:w="4679" w:type="dxa"/>
            <w:gridSpan w:val="2"/>
          </w:tcPr>
          <w:p w:rsidR="00302928" w:rsidRPr="00286B0A" w:rsidRDefault="00EB60AD" w:rsidP="00372BE5">
            <w:pPr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="004D4536"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="004D4536"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="004D4536"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="004D4536"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="004D4536"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r w:rsidR="00373104" w:rsidRPr="00286B0A">
              <w:rPr>
                <w:rFonts w:cstheme="minorHAnsi"/>
                <w:sz w:val="20"/>
                <w:szCs w:val="20"/>
              </w:rPr>
              <w:t xml:space="preserve"> </w:t>
            </w:r>
            <w:r w:rsidR="00302928" w:rsidRPr="00286B0A">
              <w:rPr>
                <w:rFonts w:cstheme="minorHAnsi"/>
                <w:sz w:val="20"/>
                <w:szCs w:val="20"/>
              </w:rPr>
              <w:t>ha Ackerland, davon</w:t>
            </w:r>
          </w:p>
        </w:tc>
        <w:tc>
          <w:tcPr>
            <w:tcW w:w="2268" w:type="dxa"/>
            <w:gridSpan w:val="2"/>
          </w:tcPr>
          <w:p w:rsidR="00302928" w:rsidRPr="00286B0A" w:rsidRDefault="00D579D5" w:rsidP="00372BE5">
            <w:pPr>
              <w:jc w:val="right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m_acker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0" w:name="tm_acker"/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="004777CE"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="004777CE"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="004777CE"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="004777CE"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0"/>
            <w:r w:rsidR="00372BE5" w:rsidRPr="00286B0A">
              <w:rPr>
                <w:rFonts w:cstheme="minorHAnsi"/>
                <w:sz w:val="20"/>
                <w:szCs w:val="20"/>
              </w:rPr>
              <w:t xml:space="preserve"> </w:t>
            </w:r>
            <w:r w:rsidR="00302928" w:rsidRPr="00286B0A">
              <w:rPr>
                <w:rFonts w:cstheme="minorHAnsi"/>
                <w:sz w:val="20"/>
                <w:szCs w:val="20"/>
              </w:rPr>
              <w:t>ha</w:t>
            </w:r>
          </w:p>
        </w:tc>
        <w:tc>
          <w:tcPr>
            <w:tcW w:w="5811" w:type="dxa"/>
            <w:gridSpan w:val="2"/>
          </w:tcPr>
          <w:p w:rsidR="00A06A7B" w:rsidRPr="00286B0A" w:rsidRDefault="00A06A7B" w:rsidP="0082557E">
            <w:pPr>
              <w:ind w:right="-1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2928" w:rsidRPr="00286B0A" w:rsidRDefault="00302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2928" w:rsidRPr="001A2482" w:rsidTr="00286B0A">
        <w:trPr>
          <w:trHeight w:val="20"/>
        </w:trPr>
        <w:tc>
          <w:tcPr>
            <w:tcW w:w="4679" w:type="dxa"/>
            <w:gridSpan w:val="2"/>
          </w:tcPr>
          <w:p w:rsidR="00302928" w:rsidRPr="00286B0A" w:rsidRDefault="004D4536" w:rsidP="00372BE5">
            <w:pPr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r w:rsidRPr="00286B0A">
              <w:rPr>
                <w:rFonts w:cstheme="minorHAnsi"/>
                <w:sz w:val="20"/>
                <w:szCs w:val="20"/>
              </w:rPr>
              <w:t xml:space="preserve"> </w:t>
            </w:r>
            <w:r w:rsidR="00302928" w:rsidRPr="00286B0A">
              <w:rPr>
                <w:rFonts w:cstheme="minorHAnsi"/>
                <w:sz w:val="20"/>
                <w:szCs w:val="20"/>
              </w:rPr>
              <w:t>ha Getreide</w:t>
            </w:r>
          </w:p>
        </w:tc>
        <w:tc>
          <w:tcPr>
            <w:tcW w:w="2268" w:type="dxa"/>
            <w:gridSpan w:val="2"/>
          </w:tcPr>
          <w:p w:rsidR="00302928" w:rsidRPr="00286B0A" w:rsidRDefault="00EB60AD" w:rsidP="00372BE5">
            <w:pPr>
              <w:jc w:val="right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m_getreide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" w:name="tm_getreide"/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="004777CE"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="004777CE"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="004777CE"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="004777CE"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1"/>
            <w:r w:rsidR="00372BE5" w:rsidRPr="00286B0A">
              <w:rPr>
                <w:rFonts w:cstheme="minorHAnsi"/>
                <w:sz w:val="20"/>
                <w:szCs w:val="20"/>
              </w:rPr>
              <w:t xml:space="preserve"> </w:t>
            </w:r>
            <w:r w:rsidR="00302928" w:rsidRPr="00286B0A">
              <w:rPr>
                <w:rFonts w:cstheme="minorHAnsi"/>
                <w:sz w:val="20"/>
                <w:szCs w:val="20"/>
              </w:rPr>
              <w:t>ha</w:t>
            </w:r>
          </w:p>
        </w:tc>
        <w:tc>
          <w:tcPr>
            <w:tcW w:w="5811" w:type="dxa"/>
            <w:gridSpan w:val="2"/>
          </w:tcPr>
          <w:p w:rsidR="00302928" w:rsidRPr="00286B0A" w:rsidRDefault="00DD0F56" w:rsidP="00372BE5">
            <w:pPr>
              <w:ind w:right="1731"/>
              <w:jc w:val="right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m_getreidemin"/>
                  <w:enabled w:val="0"/>
                  <w:calcOnExit w:val="0"/>
                  <w:textInput>
                    <w:type w:val="number"/>
                    <w:default w:val="80,00"/>
                    <w:format w:val="0,00"/>
                  </w:textInput>
                </w:ffData>
              </w:fldChar>
            </w:r>
            <w:bookmarkStart w:id="2" w:name="tm_getreidemin"/>
            <w:r w:rsidRPr="00286B0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</w:rPr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</w:rPr>
              <w:t>80,00</w: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  <w:r w:rsidR="00AB3386" w:rsidRPr="00286B0A">
              <w:rPr>
                <w:rFonts w:cstheme="minorHAnsi"/>
                <w:sz w:val="20"/>
                <w:szCs w:val="20"/>
              </w:rPr>
              <w:t xml:space="preserve"> bis </w:t>
            </w:r>
            <w:r w:rsidRPr="00286B0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m_getreidemax"/>
                  <w:enabled w:val="0"/>
                  <w:calcOnExit w:val="0"/>
                  <w:textInput>
                    <w:type w:val="number"/>
                    <w:default w:val="120,00"/>
                    <w:format w:val="0,00"/>
                  </w:textInput>
                </w:ffData>
              </w:fldChar>
            </w:r>
            <w:bookmarkStart w:id="3" w:name="tm_getreidemax"/>
            <w:r w:rsidRPr="00286B0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</w:rPr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</w:rPr>
              <w:t>120,00</w: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  <w:r w:rsidR="00AB3386" w:rsidRPr="00286B0A">
              <w:rPr>
                <w:rFonts w:cstheme="minorHAnsi"/>
                <w:sz w:val="20"/>
                <w:szCs w:val="20"/>
              </w:rPr>
              <w:t xml:space="preserve"> </w:t>
            </w:r>
            <w:r w:rsidR="001430AB" w:rsidRPr="00286B0A">
              <w:rPr>
                <w:rFonts w:cstheme="minorHAnsi"/>
                <w:sz w:val="20"/>
                <w:szCs w:val="20"/>
              </w:rPr>
              <w:t>€/ha</w:t>
            </w:r>
          </w:p>
        </w:tc>
        <w:tc>
          <w:tcPr>
            <w:tcW w:w="2693" w:type="dxa"/>
          </w:tcPr>
          <w:p w:rsidR="00302928" w:rsidRPr="00286B0A" w:rsidRDefault="00647B3E" w:rsidP="00E4131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m_vergetreidemin"/>
                  <w:enabled w:val="0"/>
                  <w:calcOnExit/>
                  <w:textInput>
                    <w:type w:val="calculated"/>
                    <w:default w:val="= tm_getreide * tm_getreidemin"/>
                    <w:format w:val="#.##0,00 €;(#.##0,00 €)"/>
                  </w:textInput>
                </w:ffData>
              </w:fldChar>
            </w:r>
            <w:bookmarkStart w:id="4" w:name="tm_vergetreidemin"/>
            <w:r w:rsidRPr="00286B0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begin"/>
            </w:r>
            <w:r w:rsidRPr="00286B0A">
              <w:rPr>
                <w:rFonts w:cstheme="minorHAnsi"/>
                <w:sz w:val="20"/>
                <w:szCs w:val="20"/>
              </w:rPr>
              <w:instrText xml:space="preserve"> = tm_getreide * tm_getreidemin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instrText>0,0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r w:rsidRPr="00286B0A">
              <w:rPr>
                <w:rFonts w:cstheme="minorHAnsi"/>
                <w:sz w:val="20"/>
                <w:szCs w:val="20"/>
              </w:rPr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t>0,00 €</w: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  <w:r w:rsidR="00E41317" w:rsidRPr="00286B0A">
              <w:rPr>
                <w:rFonts w:cstheme="minorHAnsi"/>
                <w:sz w:val="20"/>
                <w:szCs w:val="20"/>
              </w:rPr>
              <w:t xml:space="preserve"> </w:t>
            </w:r>
            <w:r w:rsidR="00DD0F56" w:rsidRPr="00286B0A">
              <w:rPr>
                <w:rFonts w:cstheme="minorHAnsi"/>
                <w:sz w:val="20"/>
                <w:szCs w:val="20"/>
              </w:rPr>
              <w:t xml:space="preserve">bis </w:t>
            </w:r>
            <w:r w:rsidRPr="00286B0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m_vergetreidemax"/>
                  <w:enabled w:val="0"/>
                  <w:calcOnExit/>
                  <w:textInput>
                    <w:type w:val="calculated"/>
                    <w:default w:val="= tm_getreide * tm_getreidemax"/>
                    <w:format w:val="#.##0,00 €;(#.##0,00 €)"/>
                  </w:textInput>
                </w:ffData>
              </w:fldChar>
            </w:r>
            <w:bookmarkStart w:id="5" w:name="tm_vergetreidemax"/>
            <w:r w:rsidRPr="00286B0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begin"/>
            </w:r>
            <w:r w:rsidRPr="00286B0A">
              <w:rPr>
                <w:rFonts w:cstheme="minorHAnsi"/>
                <w:sz w:val="20"/>
                <w:szCs w:val="20"/>
              </w:rPr>
              <w:instrText xml:space="preserve"> = tm_getreide * tm_getreidemax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instrText>0,0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r w:rsidRPr="00286B0A">
              <w:rPr>
                <w:rFonts w:cstheme="minorHAnsi"/>
                <w:sz w:val="20"/>
                <w:szCs w:val="20"/>
              </w:rPr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t>0,00 €</w: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  <w:r w:rsidR="00DD0F56" w:rsidRPr="00286B0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41317" w:rsidRPr="001A2482" w:rsidTr="00286B0A">
        <w:trPr>
          <w:trHeight w:val="20"/>
        </w:trPr>
        <w:tc>
          <w:tcPr>
            <w:tcW w:w="4679" w:type="dxa"/>
            <w:gridSpan w:val="2"/>
          </w:tcPr>
          <w:p w:rsidR="00E41317" w:rsidRPr="00286B0A" w:rsidRDefault="00EB60AD" w:rsidP="00372BE5">
            <w:pPr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="004D4536"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="004D4536"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="004D4536"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="004D4536"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="004D4536"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r w:rsidR="00373104" w:rsidRPr="00286B0A">
              <w:rPr>
                <w:rFonts w:cstheme="minorHAnsi"/>
                <w:sz w:val="20"/>
                <w:szCs w:val="20"/>
              </w:rPr>
              <w:t xml:space="preserve"> </w:t>
            </w:r>
            <w:r w:rsidR="00E41317" w:rsidRPr="00286B0A">
              <w:rPr>
                <w:rFonts w:cstheme="minorHAnsi"/>
                <w:sz w:val="20"/>
                <w:szCs w:val="20"/>
              </w:rPr>
              <w:t>ha Mais</w:t>
            </w:r>
          </w:p>
        </w:tc>
        <w:tc>
          <w:tcPr>
            <w:tcW w:w="2268" w:type="dxa"/>
            <w:gridSpan w:val="2"/>
          </w:tcPr>
          <w:p w:rsidR="00E41317" w:rsidRPr="00286B0A" w:rsidRDefault="00EB60AD" w:rsidP="00372BE5">
            <w:pPr>
              <w:jc w:val="right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m_mais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6" w:name="tm_mais"/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="004D4536"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="004D4536"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="004D4536"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="004D4536"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="004D4536"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6"/>
            <w:r w:rsidR="00372BE5" w:rsidRPr="00286B0A">
              <w:rPr>
                <w:rFonts w:cstheme="minorHAnsi"/>
                <w:sz w:val="20"/>
                <w:szCs w:val="20"/>
              </w:rPr>
              <w:t xml:space="preserve"> </w:t>
            </w:r>
            <w:r w:rsidR="00E41317" w:rsidRPr="00286B0A">
              <w:rPr>
                <w:rFonts w:cstheme="minorHAnsi"/>
                <w:sz w:val="20"/>
                <w:szCs w:val="20"/>
              </w:rPr>
              <w:t>ha</w:t>
            </w:r>
          </w:p>
        </w:tc>
        <w:tc>
          <w:tcPr>
            <w:tcW w:w="5811" w:type="dxa"/>
            <w:gridSpan w:val="2"/>
          </w:tcPr>
          <w:p w:rsidR="00E41317" w:rsidRPr="00286B0A" w:rsidRDefault="00E41317" w:rsidP="00372BE5">
            <w:pPr>
              <w:ind w:right="1731"/>
              <w:jc w:val="right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m_maismin"/>
                  <w:enabled w:val="0"/>
                  <w:calcOnExit w:val="0"/>
                  <w:textInput>
                    <w:type w:val="number"/>
                    <w:default w:val="80,00"/>
                    <w:format w:val="0,00"/>
                  </w:textInput>
                </w:ffData>
              </w:fldChar>
            </w:r>
            <w:bookmarkStart w:id="7" w:name="tm_maismin"/>
            <w:r w:rsidRPr="00286B0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</w:rPr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</w:rPr>
              <w:t>80,00</w: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  <w:r w:rsidRPr="00286B0A">
              <w:rPr>
                <w:rFonts w:cstheme="minorHAnsi"/>
                <w:sz w:val="20"/>
                <w:szCs w:val="20"/>
              </w:rPr>
              <w:t xml:space="preserve"> bis </w:t>
            </w:r>
            <w:r w:rsidRPr="00286B0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m_maismax"/>
                  <w:enabled w:val="0"/>
                  <w:calcOnExit w:val="0"/>
                  <w:textInput>
                    <w:type w:val="number"/>
                    <w:default w:val="90,00"/>
                    <w:format w:val="0,00"/>
                  </w:textInput>
                </w:ffData>
              </w:fldChar>
            </w:r>
            <w:bookmarkStart w:id="8" w:name="tm_maismax"/>
            <w:r w:rsidRPr="00286B0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</w:rPr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</w:rPr>
              <w:t>90,00</w: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  <w:r w:rsidRPr="00286B0A">
              <w:rPr>
                <w:rFonts w:cstheme="minorHAnsi"/>
                <w:sz w:val="20"/>
                <w:szCs w:val="20"/>
              </w:rPr>
              <w:t xml:space="preserve"> €/ha</w:t>
            </w:r>
          </w:p>
        </w:tc>
        <w:tc>
          <w:tcPr>
            <w:tcW w:w="2693" w:type="dxa"/>
          </w:tcPr>
          <w:p w:rsidR="00E41317" w:rsidRPr="00286B0A" w:rsidRDefault="00647B3E" w:rsidP="00E41317">
            <w:pPr>
              <w:ind w:left="-100"/>
              <w:jc w:val="right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m_vermaismin"/>
                  <w:enabled w:val="0"/>
                  <w:calcOnExit/>
                  <w:textInput>
                    <w:type w:val="calculated"/>
                    <w:default w:val="= tm_mais * tm_maismin"/>
                    <w:format w:val="#.##0,00 €;(#.##0,00 €)"/>
                  </w:textInput>
                </w:ffData>
              </w:fldChar>
            </w:r>
            <w:bookmarkStart w:id="9" w:name="tm_vermaismin"/>
            <w:r w:rsidRPr="00286B0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begin"/>
            </w:r>
            <w:r w:rsidRPr="00286B0A">
              <w:rPr>
                <w:rFonts w:cstheme="minorHAnsi"/>
                <w:sz w:val="20"/>
                <w:szCs w:val="20"/>
              </w:rPr>
              <w:instrText xml:space="preserve"> = tm_mais * tm_maismin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instrText>0,0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r w:rsidRPr="00286B0A">
              <w:rPr>
                <w:rFonts w:cstheme="minorHAnsi"/>
                <w:sz w:val="20"/>
                <w:szCs w:val="20"/>
              </w:rPr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t>0,00 €</w: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  <w:r w:rsidR="00E41317" w:rsidRPr="00286B0A">
              <w:rPr>
                <w:rFonts w:cstheme="minorHAnsi"/>
                <w:sz w:val="20"/>
                <w:szCs w:val="20"/>
              </w:rPr>
              <w:t xml:space="preserve"> bis </w:t>
            </w:r>
            <w:r w:rsidRPr="00286B0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m_vermaismax"/>
                  <w:enabled w:val="0"/>
                  <w:calcOnExit/>
                  <w:textInput>
                    <w:type w:val="calculated"/>
                    <w:default w:val="= tm_mais * tm_maismax"/>
                    <w:format w:val="#.##0,00 €;(#.##0,00 €)"/>
                  </w:textInput>
                </w:ffData>
              </w:fldChar>
            </w:r>
            <w:bookmarkStart w:id="10" w:name="tm_vermaismax"/>
            <w:r w:rsidRPr="00286B0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begin"/>
            </w:r>
            <w:r w:rsidRPr="00286B0A">
              <w:rPr>
                <w:rFonts w:cstheme="minorHAnsi"/>
                <w:sz w:val="20"/>
                <w:szCs w:val="20"/>
              </w:rPr>
              <w:instrText xml:space="preserve"> = tm_mais * tm_maismax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instrText>0,0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r w:rsidRPr="00286B0A">
              <w:rPr>
                <w:rFonts w:cstheme="minorHAnsi"/>
                <w:sz w:val="20"/>
                <w:szCs w:val="20"/>
              </w:rPr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t>0,00 €</w: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  <w:r w:rsidR="00E41317" w:rsidRPr="00286B0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41317" w:rsidRPr="001A2482" w:rsidTr="00286B0A">
        <w:trPr>
          <w:trHeight w:val="20"/>
        </w:trPr>
        <w:tc>
          <w:tcPr>
            <w:tcW w:w="4679" w:type="dxa"/>
            <w:gridSpan w:val="2"/>
          </w:tcPr>
          <w:p w:rsidR="00E41317" w:rsidRPr="00286B0A" w:rsidRDefault="00EB60AD" w:rsidP="00372BE5">
            <w:pPr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="004D4536"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="004D4536"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="004D4536"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="004D4536"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="004D4536"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r w:rsidR="00373104" w:rsidRPr="00286B0A">
              <w:rPr>
                <w:rFonts w:cstheme="minorHAnsi"/>
                <w:sz w:val="20"/>
                <w:szCs w:val="20"/>
              </w:rPr>
              <w:t xml:space="preserve"> </w:t>
            </w:r>
            <w:r w:rsidR="00E41317" w:rsidRPr="00286B0A">
              <w:rPr>
                <w:rFonts w:cstheme="minorHAnsi"/>
                <w:sz w:val="20"/>
                <w:szCs w:val="20"/>
              </w:rPr>
              <w:t>ha Raps</w:t>
            </w:r>
          </w:p>
        </w:tc>
        <w:tc>
          <w:tcPr>
            <w:tcW w:w="2268" w:type="dxa"/>
            <w:gridSpan w:val="2"/>
          </w:tcPr>
          <w:p w:rsidR="00E41317" w:rsidRPr="00286B0A" w:rsidRDefault="00D46A2D" w:rsidP="00372BE5">
            <w:pPr>
              <w:jc w:val="right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m_raps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1" w:name="tm_raps"/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11"/>
            <w:r w:rsidR="00372BE5" w:rsidRPr="00286B0A">
              <w:rPr>
                <w:rFonts w:cstheme="minorHAnsi"/>
                <w:sz w:val="20"/>
                <w:szCs w:val="20"/>
              </w:rPr>
              <w:t xml:space="preserve"> </w:t>
            </w:r>
            <w:r w:rsidR="00E41317" w:rsidRPr="00286B0A">
              <w:rPr>
                <w:rFonts w:cstheme="minorHAnsi"/>
                <w:sz w:val="20"/>
                <w:szCs w:val="20"/>
              </w:rPr>
              <w:t>ha</w:t>
            </w:r>
          </w:p>
        </w:tc>
        <w:tc>
          <w:tcPr>
            <w:tcW w:w="5811" w:type="dxa"/>
            <w:gridSpan w:val="2"/>
          </w:tcPr>
          <w:p w:rsidR="00E41317" w:rsidRPr="00286B0A" w:rsidRDefault="00E41317" w:rsidP="00372BE5">
            <w:pPr>
              <w:ind w:right="1731"/>
              <w:jc w:val="right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m_rapsmin"/>
                  <w:enabled w:val="0"/>
                  <w:calcOnExit w:val="0"/>
                  <w:textInput>
                    <w:type w:val="number"/>
                    <w:default w:val="90,00"/>
                    <w:format w:val="0,00"/>
                  </w:textInput>
                </w:ffData>
              </w:fldChar>
            </w:r>
            <w:bookmarkStart w:id="12" w:name="tm_rapsmin"/>
            <w:r w:rsidRPr="00286B0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</w:rPr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</w:rPr>
              <w:t>90,00</w: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  <w:r w:rsidRPr="00286B0A">
              <w:rPr>
                <w:rFonts w:cstheme="minorHAnsi"/>
                <w:sz w:val="20"/>
                <w:szCs w:val="20"/>
              </w:rPr>
              <w:t xml:space="preserve"> bis </w:t>
            </w:r>
            <w:r w:rsidR="00372BE5" w:rsidRPr="00286B0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m_rapsmax"/>
                  <w:enabled w:val="0"/>
                  <w:calcOnExit w:val="0"/>
                  <w:textInput>
                    <w:type w:val="number"/>
                    <w:default w:val="110,00"/>
                    <w:format w:val="0,00"/>
                  </w:textInput>
                </w:ffData>
              </w:fldChar>
            </w:r>
            <w:bookmarkStart w:id="13" w:name="tm_rapsmax"/>
            <w:r w:rsidR="00372BE5" w:rsidRPr="00286B0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372BE5" w:rsidRPr="00286B0A">
              <w:rPr>
                <w:rFonts w:cstheme="minorHAnsi"/>
                <w:sz w:val="20"/>
                <w:szCs w:val="20"/>
              </w:rPr>
            </w:r>
            <w:r w:rsidR="00372BE5"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372BE5" w:rsidRPr="00286B0A">
              <w:rPr>
                <w:rFonts w:cstheme="minorHAnsi"/>
                <w:noProof/>
                <w:sz w:val="20"/>
                <w:szCs w:val="20"/>
              </w:rPr>
              <w:t>110,00</w:t>
            </w:r>
            <w:r w:rsidR="00372BE5" w:rsidRPr="00286B0A"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  <w:r w:rsidR="00372BE5" w:rsidRPr="00286B0A">
              <w:rPr>
                <w:rFonts w:cstheme="minorHAnsi"/>
                <w:sz w:val="20"/>
                <w:szCs w:val="20"/>
              </w:rPr>
              <w:t xml:space="preserve"> </w:t>
            </w:r>
            <w:r w:rsidRPr="00286B0A">
              <w:rPr>
                <w:rFonts w:cstheme="minorHAnsi"/>
                <w:sz w:val="20"/>
                <w:szCs w:val="20"/>
              </w:rPr>
              <w:t>€/ha</w:t>
            </w:r>
          </w:p>
        </w:tc>
        <w:tc>
          <w:tcPr>
            <w:tcW w:w="2693" w:type="dxa"/>
          </w:tcPr>
          <w:p w:rsidR="00E41317" w:rsidRPr="00286B0A" w:rsidRDefault="00647B3E" w:rsidP="00E4131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m_verrapsmin"/>
                  <w:enabled w:val="0"/>
                  <w:calcOnExit/>
                  <w:textInput>
                    <w:type w:val="calculated"/>
                    <w:default w:val="= tm_raps * tm_rapsmin"/>
                    <w:format w:val="#.##0,00 €;(#.##0,00 €)"/>
                  </w:textInput>
                </w:ffData>
              </w:fldChar>
            </w:r>
            <w:bookmarkStart w:id="14" w:name="tm_verrapsmin"/>
            <w:r w:rsidRPr="00286B0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begin"/>
            </w:r>
            <w:r w:rsidRPr="00286B0A">
              <w:rPr>
                <w:rFonts w:cstheme="minorHAnsi"/>
                <w:sz w:val="20"/>
                <w:szCs w:val="20"/>
              </w:rPr>
              <w:instrText xml:space="preserve"> = tm_raps * tm_rapsmin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instrText>0,0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r w:rsidRPr="00286B0A">
              <w:rPr>
                <w:rFonts w:cstheme="minorHAnsi"/>
                <w:sz w:val="20"/>
                <w:szCs w:val="20"/>
              </w:rPr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t>0,00 €</w: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bookmarkEnd w:id="14"/>
            <w:r w:rsidR="00E41317" w:rsidRPr="00286B0A">
              <w:rPr>
                <w:rFonts w:cstheme="minorHAnsi"/>
                <w:sz w:val="20"/>
                <w:szCs w:val="20"/>
              </w:rPr>
              <w:t xml:space="preserve"> bis </w:t>
            </w:r>
            <w:r w:rsidRPr="00286B0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m_verrapsmax"/>
                  <w:enabled w:val="0"/>
                  <w:calcOnExit/>
                  <w:textInput>
                    <w:type w:val="calculated"/>
                    <w:default w:val="= tm_raps * tm_rapsmax"/>
                    <w:format w:val="#.##0,00 €;(#.##0,00 €)"/>
                  </w:textInput>
                </w:ffData>
              </w:fldChar>
            </w:r>
            <w:bookmarkStart w:id="15" w:name="tm_verrapsmax"/>
            <w:r w:rsidRPr="00286B0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begin"/>
            </w:r>
            <w:r w:rsidRPr="00286B0A">
              <w:rPr>
                <w:rFonts w:cstheme="minorHAnsi"/>
                <w:sz w:val="20"/>
                <w:szCs w:val="20"/>
              </w:rPr>
              <w:instrText xml:space="preserve"> = tm_raps * tm_rapsmax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instrText>0,0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r w:rsidRPr="00286B0A">
              <w:rPr>
                <w:rFonts w:cstheme="minorHAnsi"/>
                <w:sz w:val="20"/>
                <w:szCs w:val="20"/>
              </w:rPr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t>0,00 €</w: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bookmarkEnd w:id="15"/>
            <w:r w:rsidR="00E41317" w:rsidRPr="00286B0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41317" w:rsidRPr="001A2482" w:rsidTr="00286B0A">
        <w:trPr>
          <w:trHeight w:val="20"/>
        </w:trPr>
        <w:tc>
          <w:tcPr>
            <w:tcW w:w="4679" w:type="dxa"/>
            <w:gridSpan w:val="2"/>
          </w:tcPr>
          <w:p w:rsidR="00E41317" w:rsidRPr="00286B0A" w:rsidRDefault="00EB60AD" w:rsidP="00372BE5">
            <w:pPr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r w:rsidR="00373104" w:rsidRPr="00286B0A">
              <w:rPr>
                <w:rFonts w:cstheme="minorHAnsi"/>
                <w:sz w:val="20"/>
                <w:szCs w:val="20"/>
              </w:rPr>
              <w:t xml:space="preserve"> </w:t>
            </w:r>
            <w:r w:rsidR="00E41317" w:rsidRPr="00286B0A">
              <w:rPr>
                <w:rFonts w:cstheme="minorHAnsi"/>
                <w:sz w:val="20"/>
                <w:szCs w:val="20"/>
              </w:rPr>
              <w:t>ha Kartoffeln</w:t>
            </w:r>
          </w:p>
        </w:tc>
        <w:tc>
          <w:tcPr>
            <w:tcW w:w="2268" w:type="dxa"/>
            <w:gridSpan w:val="2"/>
          </w:tcPr>
          <w:p w:rsidR="00E41317" w:rsidRPr="00286B0A" w:rsidRDefault="00D46A2D" w:rsidP="00372BE5">
            <w:pPr>
              <w:jc w:val="right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m_kart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6" w:name="tm_kart"/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16"/>
            <w:r w:rsidR="00372BE5" w:rsidRPr="00286B0A">
              <w:rPr>
                <w:rFonts w:cstheme="minorHAnsi"/>
                <w:sz w:val="20"/>
                <w:szCs w:val="20"/>
              </w:rPr>
              <w:t xml:space="preserve"> </w:t>
            </w:r>
            <w:r w:rsidR="00E41317" w:rsidRPr="00286B0A">
              <w:rPr>
                <w:rFonts w:cstheme="minorHAnsi"/>
                <w:sz w:val="20"/>
                <w:szCs w:val="20"/>
              </w:rPr>
              <w:t>ha</w:t>
            </w:r>
          </w:p>
        </w:tc>
        <w:tc>
          <w:tcPr>
            <w:tcW w:w="5811" w:type="dxa"/>
            <w:gridSpan w:val="2"/>
          </w:tcPr>
          <w:p w:rsidR="00E41317" w:rsidRPr="00286B0A" w:rsidRDefault="00E41317" w:rsidP="00372BE5">
            <w:pPr>
              <w:ind w:right="1731"/>
              <w:jc w:val="right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m_kartmin"/>
                  <w:enabled w:val="0"/>
                  <w:calcOnExit w:val="0"/>
                  <w:textInput>
                    <w:type w:val="number"/>
                    <w:default w:val="200,00"/>
                    <w:format w:val="0,00"/>
                  </w:textInput>
                </w:ffData>
              </w:fldChar>
            </w:r>
            <w:bookmarkStart w:id="17" w:name="tm_kartmin"/>
            <w:r w:rsidRPr="00286B0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</w:rPr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</w:rPr>
              <w:t>200,00</w: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bookmarkEnd w:id="17"/>
            <w:r w:rsidRPr="00286B0A">
              <w:rPr>
                <w:rFonts w:cstheme="minorHAnsi"/>
                <w:sz w:val="20"/>
                <w:szCs w:val="20"/>
              </w:rPr>
              <w:t xml:space="preserve"> bis </w:t>
            </w:r>
            <w:r w:rsidRPr="00286B0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m_kartmax"/>
                  <w:enabled w:val="0"/>
                  <w:calcOnExit w:val="0"/>
                  <w:textInput>
                    <w:type w:val="number"/>
                    <w:default w:val="300,00"/>
                    <w:format w:val="0,00"/>
                  </w:textInput>
                </w:ffData>
              </w:fldChar>
            </w:r>
            <w:bookmarkStart w:id="18" w:name="tm_kartmax"/>
            <w:r w:rsidRPr="00286B0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</w:rPr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</w:rPr>
              <w:t>300,00</w: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bookmarkEnd w:id="18"/>
            <w:r w:rsidR="00372BE5" w:rsidRPr="00286B0A">
              <w:rPr>
                <w:rFonts w:cstheme="minorHAnsi"/>
                <w:sz w:val="20"/>
                <w:szCs w:val="20"/>
              </w:rPr>
              <w:t xml:space="preserve"> </w:t>
            </w:r>
            <w:r w:rsidRPr="00286B0A">
              <w:rPr>
                <w:rFonts w:cstheme="minorHAnsi"/>
                <w:sz w:val="20"/>
                <w:szCs w:val="20"/>
              </w:rPr>
              <w:t>€/ha</w:t>
            </w:r>
          </w:p>
        </w:tc>
        <w:tc>
          <w:tcPr>
            <w:tcW w:w="2693" w:type="dxa"/>
          </w:tcPr>
          <w:p w:rsidR="00E41317" w:rsidRPr="00286B0A" w:rsidRDefault="00647B3E" w:rsidP="00E4131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m_verkartmin"/>
                  <w:enabled w:val="0"/>
                  <w:calcOnExit/>
                  <w:textInput>
                    <w:type w:val="calculated"/>
                    <w:default w:val="= tm_kart * tm_kartmin"/>
                    <w:format w:val="#.##0,00 €;(#.##0,00 €)"/>
                  </w:textInput>
                </w:ffData>
              </w:fldChar>
            </w:r>
            <w:bookmarkStart w:id="19" w:name="tm_verkartmin"/>
            <w:r w:rsidRPr="00286B0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begin"/>
            </w:r>
            <w:r w:rsidRPr="00286B0A">
              <w:rPr>
                <w:rFonts w:cstheme="minorHAnsi"/>
                <w:sz w:val="20"/>
                <w:szCs w:val="20"/>
              </w:rPr>
              <w:instrText xml:space="preserve"> = tm_kart * tm_kartmin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instrText>0,0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r w:rsidRPr="00286B0A">
              <w:rPr>
                <w:rFonts w:cstheme="minorHAnsi"/>
                <w:sz w:val="20"/>
                <w:szCs w:val="20"/>
              </w:rPr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t>0,00 €</w: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bookmarkEnd w:id="19"/>
            <w:r w:rsidR="00E41317" w:rsidRPr="00286B0A">
              <w:rPr>
                <w:rFonts w:cstheme="minorHAnsi"/>
                <w:sz w:val="20"/>
                <w:szCs w:val="20"/>
              </w:rPr>
              <w:t xml:space="preserve"> bis </w:t>
            </w:r>
            <w:r w:rsidRPr="00286B0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m_verkartmax"/>
                  <w:enabled w:val="0"/>
                  <w:calcOnExit/>
                  <w:textInput>
                    <w:type w:val="calculated"/>
                    <w:default w:val="= tm_kart * tm_kartmax"/>
                    <w:format w:val="#.##0,00 €;(#.##0,00 €)"/>
                  </w:textInput>
                </w:ffData>
              </w:fldChar>
            </w:r>
            <w:bookmarkStart w:id="20" w:name="tm_verkartmax"/>
            <w:r w:rsidRPr="00286B0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begin"/>
            </w:r>
            <w:r w:rsidRPr="00286B0A">
              <w:rPr>
                <w:rFonts w:cstheme="minorHAnsi"/>
                <w:sz w:val="20"/>
                <w:szCs w:val="20"/>
              </w:rPr>
              <w:instrText xml:space="preserve"> = tm_kart * tm_kartmax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instrText>0,0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r w:rsidRPr="00286B0A">
              <w:rPr>
                <w:rFonts w:cstheme="minorHAnsi"/>
                <w:sz w:val="20"/>
                <w:szCs w:val="20"/>
              </w:rPr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t>0,00 €</w: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bookmarkEnd w:id="20"/>
            <w:r w:rsidR="00E41317" w:rsidRPr="00286B0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41317" w:rsidRPr="001A2482" w:rsidTr="00286B0A">
        <w:trPr>
          <w:trHeight w:val="20"/>
        </w:trPr>
        <w:tc>
          <w:tcPr>
            <w:tcW w:w="4679" w:type="dxa"/>
            <w:gridSpan w:val="2"/>
          </w:tcPr>
          <w:p w:rsidR="00E41317" w:rsidRPr="00286B0A" w:rsidRDefault="00EB60AD" w:rsidP="00372BE5">
            <w:pPr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r w:rsidR="00373104" w:rsidRPr="00286B0A">
              <w:rPr>
                <w:rFonts w:cstheme="minorHAnsi"/>
                <w:sz w:val="20"/>
                <w:szCs w:val="20"/>
              </w:rPr>
              <w:t xml:space="preserve"> </w:t>
            </w:r>
            <w:r w:rsidR="00E41317" w:rsidRPr="00286B0A">
              <w:rPr>
                <w:rFonts w:cstheme="minorHAnsi"/>
                <w:sz w:val="20"/>
                <w:szCs w:val="20"/>
              </w:rPr>
              <w:t>ha Zuckerrüben</w:t>
            </w:r>
          </w:p>
        </w:tc>
        <w:tc>
          <w:tcPr>
            <w:tcW w:w="2268" w:type="dxa"/>
            <w:gridSpan w:val="2"/>
          </w:tcPr>
          <w:p w:rsidR="00E41317" w:rsidRPr="00286B0A" w:rsidRDefault="00D46A2D" w:rsidP="00372BE5">
            <w:pPr>
              <w:jc w:val="right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m_zucker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1" w:name="tm_zucker"/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21"/>
            <w:r w:rsidR="00372BE5" w:rsidRPr="00286B0A">
              <w:rPr>
                <w:rFonts w:cstheme="minorHAnsi"/>
                <w:sz w:val="20"/>
                <w:szCs w:val="20"/>
              </w:rPr>
              <w:t xml:space="preserve"> </w:t>
            </w:r>
            <w:r w:rsidR="00E41317" w:rsidRPr="00286B0A">
              <w:rPr>
                <w:rFonts w:cstheme="minorHAnsi"/>
                <w:sz w:val="20"/>
                <w:szCs w:val="20"/>
              </w:rPr>
              <w:t>ha</w:t>
            </w:r>
          </w:p>
        </w:tc>
        <w:tc>
          <w:tcPr>
            <w:tcW w:w="5811" w:type="dxa"/>
            <w:gridSpan w:val="2"/>
          </w:tcPr>
          <w:p w:rsidR="00E41317" w:rsidRPr="00286B0A" w:rsidRDefault="00E41317" w:rsidP="00372BE5">
            <w:pPr>
              <w:ind w:right="1731"/>
              <w:jc w:val="right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m_zuckermin"/>
                  <w:enabled w:val="0"/>
                  <w:calcOnExit w:val="0"/>
                  <w:textInput>
                    <w:type w:val="number"/>
                    <w:default w:val="110,00"/>
                    <w:format w:val="0,00"/>
                  </w:textInput>
                </w:ffData>
              </w:fldChar>
            </w:r>
            <w:bookmarkStart w:id="22" w:name="tm_zuckermin"/>
            <w:r w:rsidRPr="00286B0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</w:rPr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</w:rPr>
              <w:t>110,00</w: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bookmarkEnd w:id="22"/>
            <w:r w:rsidRPr="00286B0A">
              <w:rPr>
                <w:rFonts w:cstheme="minorHAnsi"/>
                <w:sz w:val="20"/>
                <w:szCs w:val="20"/>
              </w:rPr>
              <w:t xml:space="preserve"> bis </w:t>
            </w:r>
            <w:r w:rsidRPr="00286B0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m_zuckermax"/>
                  <w:enabled w:val="0"/>
                  <w:calcOnExit w:val="0"/>
                  <w:textInput>
                    <w:type w:val="number"/>
                    <w:default w:val="130,00"/>
                    <w:format w:val="0,00"/>
                  </w:textInput>
                </w:ffData>
              </w:fldChar>
            </w:r>
            <w:bookmarkStart w:id="23" w:name="tm_zuckermax"/>
            <w:r w:rsidRPr="00286B0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</w:rPr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</w:rPr>
              <w:t>130,00</w: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bookmarkEnd w:id="23"/>
            <w:r w:rsidR="00372BE5" w:rsidRPr="00286B0A">
              <w:rPr>
                <w:rFonts w:cstheme="minorHAnsi"/>
                <w:sz w:val="20"/>
                <w:szCs w:val="20"/>
              </w:rPr>
              <w:t xml:space="preserve"> </w:t>
            </w:r>
            <w:r w:rsidRPr="00286B0A">
              <w:rPr>
                <w:rFonts w:cstheme="minorHAnsi"/>
                <w:sz w:val="20"/>
                <w:szCs w:val="20"/>
              </w:rPr>
              <w:t>€/ha</w:t>
            </w:r>
          </w:p>
        </w:tc>
        <w:tc>
          <w:tcPr>
            <w:tcW w:w="2693" w:type="dxa"/>
          </w:tcPr>
          <w:p w:rsidR="00E41317" w:rsidRPr="00286B0A" w:rsidRDefault="00647B3E" w:rsidP="00E4131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m_verzuckermin"/>
                  <w:enabled w:val="0"/>
                  <w:calcOnExit/>
                  <w:textInput>
                    <w:type w:val="calculated"/>
                    <w:default w:val="= tm_zucker * tm_zuckermin"/>
                    <w:format w:val="#.##0,00 €;(#.##0,00 €)"/>
                  </w:textInput>
                </w:ffData>
              </w:fldChar>
            </w:r>
            <w:bookmarkStart w:id="24" w:name="tm_verzuckermin"/>
            <w:r w:rsidRPr="00286B0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begin"/>
            </w:r>
            <w:r w:rsidRPr="00286B0A">
              <w:rPr>
                <w:rFonts w:cstheme="minorHAnsi"/>
                <w:sz w:val="20"/>
                <w:szCs w:val="20"/>
              </w:rPr>
              <w:instrText xml:space="preserve"> = tm_zucker * tm_zuckermin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instrText>0,0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r w:rsidRPr="00286B0A">
              <w:rPr>
                <w:rFonts w:cstheme="minorHAnsi"/>
                <w:sz w:val="20"/>
                <w:szCs w:val="20"/>
              </w:rPr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t>0,00 €</w: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bookmarkEnd w:id="24"/>
            <w:r w:rsidR="00E41317" w:rsidRPr="00286B0A">
              <w:rPr>
                <w:rFonts w:cstheme="minorHAnsi"/>
                <w:sz w:val="20"/>
                <w:szCs w:val="20"/>
              </w:rPr>
              <w:t xml:space="preserve"> bis </w:t>
            </w:r>
            <w:r w:rsidRPr="00286B0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m_verzuckermax"/>
                  <w:enabled w:val="0"/>
                  <w:calcOnExit/>
                  <w:textInput>
                    <w:type w:val="calculated"/>
                    <w:default w:val="= tm_zucker * tm_zuckermax"/>
                    <w:format w:val="#.##0,00 €;(#.##0,00 €)"/>
                  </w:textInput>
                </w:ffData>
              </w:fldChar>
            </w:r>
            <w:bookmarkStart w:id="25" w:name="tm_verzuckermax"/>
            <w:r w:rsidRPr="00286B0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begin"/>
            </w:r>
            <w:r w:rsidRPr="00286B0A">
              <w:rPr>
                <w:rFonts w:cstheme="minorHAnsi"/>
                <w:sz w:val="20"/>
                <w:szCs w:val="20"/>
              </w:rPr>
              <w:instrText xml:space="preserve"> = tm_zucker * tm_zuckermax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instrText>0,0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r w:rsidRPr="00286B0A">
              <w:rPr>
                <w:rFonts w:cstheme="minorHAnsi"/>
                <w:sz w:val="20"/>
                <w:szCs w:val="20"/>
              </w:rPr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t>0,00 €</w: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bookmarkEnd w:id="25"/>
            <w:r w:rsidR="00E41317" w:rsidRPr="00286B0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41317" w:rsidRPr="001A2482" w:rsidTr="00286B0A">
        <w:trPr>
          <w:trHeight w:val="20"/>
        </w:trPr>
        <w:tc>
          <w:tcPr>
            <w:tcW w:w="4679" w:type="dxa"/>
            <w:gridSpan w:val="2"/>
          </w:tcPr>
          <w:p w:rsidR="00E41317" w:rsidRPr="00286B0A" w:rsidRDefault="00EB60AD" w:rsidP="00372BE5">
            <w:pPr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r w:rsidR="00373104" w:rsidRPr="00286B0A">
              <w:rPr>
                <w:rFonts w:cstheme="minorHAnsi"/>
                <w:sz w:val="20"/>
                <w:szCs w:val="20"/>
              </w:rPr>
              <w:t xml:space="preserve"> </w:t>
            </w:r>
            <w:r w:rsidR="00E41317" w:rsidRPr="00286B0A">
              <w:rPr>
                <w:rFonts w:cstheme="minorHAnsi"/>
                <w:sz w:val="20"/>
                <w:szCs w:val="20"/>
              </w:rPr>
              <w:t>ha sonstiges</w:t>
            </w:r>
          </w:p>
        </w:tc>
        <w:tc>
          <w:tcPr>
            <w:tcW w:w="2268" w:type="dxa"/>
            <w:gridSpan w:val="2"/>
          </w:tcPr>
          <w:p w:rsidR="00E41317" w:rsidRPr="00286B0A" w:rsidRDefault="00D46A2D" w:rsidP="00372BE5">
            <w:pPr>
              <w:jc w:val="right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m_sonstige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6" w:name="tm_sonstige"/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26"/>
            <w:r w:rsidR="00372BE5" w:rsidRPr="00286B0A">
              <w:rPr>
                <w:rFonts w:cstheme="minorHAnsi"/>
                <w:sz w:val="20"/>
                <w:szCs w:val="20"/>
              </w:rPr>
              <w:t xml:space="preserve"> </w:t>
            </w:r>
            <w:r w:rsidR="00E41317" w:rsidRPr="00286B0A">
              <w:rPr>
                <w:rFonts w:cstheme="minorHAnsi"/>
                <w:sz w:val="20"/>
                <w:szCs w:val="20"/>
              </w:rPr>
              <w:t>ha</w:t>
            </w:r>
          </w:p>
        </w:tc>
        <w:tc>
          <w:tcPr>
            <w:tcW w:w="5811" w:type="dxa"/>
            <w:gridSpan w:val="2"/>
          </w:tcPr>
          <w:p w:rsidR="00E41317" w:rsidRPr="00286B0A" w:rsidRDefault="00EB60AD" w:rsidP="00372BE5">
            <w:pPr>
              <w:jc w:val="right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m_sonstigemin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7" w:name="tm_sonstigemin"/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="00A52579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="00A52579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="00A52579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="00A52579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="00A52579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27"/>
            <w:r w:rsidR="00E41317" w:rsidRPr="00286B0A">
              <w:rPr>
                <w:rFonts w:cstheme="minorHAnsi"/>
                <w:sz w:val="20"/>
                <w:szCs w:val="20"/>
              </w:rPr>
              <w:t xml:space="preserve"> bis 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m_sonstigemax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8" w:name="tm_sonstigemax"/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28"/>
            <w:r w:rsidR="00E41317" w:rsidRPr="00286B0A">
              <w:rPr>
                <w:rFonts w:cstheme="minorHAnsi"/>
                <w:sz w:val="20"/>
                <w:szCs w:val="20"/>
              </w:rPr>
              <w:t xml:space="preserve"> €/ha (eigene Schätzung)</w:t>
            </w:r>
          </w:p>
        </w:tc>
        <w:tc>
          <w:tcPr>
            <w:tcW w:w="2693" w:type="dxa"/>
          </w:tcPr>
          <w:p w:rsidR="00E41317" w:rsidRPr="00286B0A" w:rsidRDefault="00647B3E" w:rsidP="00E4131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m_versonstigemin"/>
                  <w:enabled w:val="0"/>
                  <w:calcOnExit/>
                  <w:textInput>
                    <w:type w:val="calculated"/>
                    <w:default w:val="= tm_sonstige * tm_sonstigemin"/>
                    <w:format w:val="#.##0,00 €;(#.##0,00 €)"/>
                  </w:textInput>
                </w:ffData>
              </w:fldChar>
            </w:r>
            <w:bookmarkStart w:id="29" w:name="tm_versonstigemin"/>
            <w:r w:rsidRPr="00286B0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begin"/>
            </w:r>
            <w:r w:rsidRPr="00286B0A">
              <w:rPr>
                <w:rFonts w:cstheme="minorHAnsi"/>
                <w:sz w:val="20"/>
                <w:szCs w:val="20"/>
              </w:rPr>
              <w:instrText xml:space="preserve"> = tm_sonstige * tm_sonstigemin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instrText>0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r w:rsidRPr="00286B0A">
              <w:rPr>
                <w:rFonts w:cstheme="minorHAnsi"/>
                <w:sz w:val="20"/>
                <w:szCs w:val="20"/>
              </w:rPr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t>0,00 €</w: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bookmarkEnd w:id="29"/>
            <w:r w:rsidR="00E41317" w:rsidRPr="00286B0A">
              <w:rPr>
                <w:rFonts w:cstheme="minorHAnsi"/>
                <w:sz w:val="20"/>
                <w:szCs w:val="20"/>
              </w:rPr>
              <w:t xml:space="preserve"> bis </w:t>
            </w:r>
            <w:r w:rsidRPr="00286B0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m_versonstigemax"/>
                  <w:enabled w:val="0"/>
                  <w:calcOnExit/>
                  <w:textInput>
                    <w:type w:val="calculated"/>
                    <w:default w:val="= tm_sonstige * tm_sonstigemax"/>
                    <w:format w:val="#.##0,00 €;(#.##0,00 €)"/>
                  </w:textInput>
                </w:ffData>
              </w:fldChar>
            </w:r>
            <w:bookmarkStart w:id="30" w:name="tm_versonstigemax"/>
            <w:r w:rsidRPr="00286B0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begin"/>
            </w:r>
            <w:r w:rsidRPr="00286B0A">
              <w:rPr>
                <w:rFonts w:cstheme="minorHAnsi"/>
                <w:sz w:val="20"/>
                <w:szCs w:val="20"/>
              </w:rPr>
              <w:instrText xml:space="preserve"> = tm_sonstige * tm_sonstigemax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instrText>0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r w:rsidRPr="00286B0A">
              <w:rPr>
                <w:rFonts w:cstheme="minorHAnsi"/>
                <w:sz w:val="20"/>
                <w:szCs w:val="20"/>
              </w:rPr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t>0,00 €</w: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bookmarkEnd w:id="30"/>
            <w:r w:rsidR="00E41317" w:rsidRPr="00286B0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72BE5" w:rsidRPr="001A2482" w:rsidTr="00286B0A">
        <w:trPr>
          <w:trHeight w:val="20"/>
        </w:trPr>
        <w:tc>
          <w:tcPr>
            <w:tcW w:w="4679" w:type="dxa"/>
            <w:gridSpan w:val="2"/>
          </w:tcPr>
          <w:p w:rsidR="00372BE5" w:rsidRPr="00286B0A" w:rsidRDefault="00372BE5" w:rsidP="00372BE5">
            <w:pPr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r w:rsidR="00373104" w:rsidRPr="00286B0A">
              <w:rPr>
                <w:rFonts w:cstheme="minorHAnsi"/>
                <w:sz w:val="20"/>
                <w:szCs w:val="20"/>
              </w:rPr>
              <w:t xml:space="preserve"> </w:t>
            </w:r>
            <w:r w:rsidRPr="00286B0A">
              <w:rPr>
                <w:rFonts w:cstheme="minorHAnsi"/>
                <w:sz w:val="20"/>
                <w:szCs w:val="20"/>
              </w:rPr>
              <w:t>ha Grünland, davon</w:t>
            </w:r>
          </w:p>
        </w:tc>
        <w:tc>
          <w:tcPr>
            <w:tcW w:w="2268" w:type="dxa"/>
            <w:gridSpan w:val="2"/>
          </w:tcPr>
          <w:p w:rsidR="00372BE5" w:rsidRPr="00286B0A" w:rsidRDefault="00372BE5" w:rsidP="00372BE5">
            <w:pPr>
              <w:jc w:val="right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m_grünland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1" w:name="tm_grünland"/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31"/>
            <w:r w:rsidRPr="00286B0A">
              <w:rPr>
                <w:rFonts w:cstheme="minorHAnsi"/>
                <w:sz w:val="20"/>
                <w:szCs w:val="20"/>
              </w:rPr>
              <w:t xml:space="preserve"> ha</w:t>
            </w:r>
          </w:p>
        </w:tc>
        <w:tc>
          <w:tcPr>
            <w:tcW w:w="8504" w:type="dxa"/>
            <w:gridSpan w:val="3"/>
          </w:tcPr>
          <w:p w:rsidR="00372BE5" w:rsidRPr="00286B0A" w:rsidRDefault="00372BE5" w:rsidP="00372BE5">
            <w:pPr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41317" w:rsidRPr="001A2482" w:rsidTr="00286B0A">
        <w:trPr>
          <w:trHeight w:val="20"/>
        </w:trPr>
        <w:tc>
          <w:tcPr>
            <w:tcW w:w="5671" w:type="dxa"/>
            <w:gridSpan w:val="3"/>
          </w:tcPr>
          <w:p w:rsidR="00E41317" w:rsidRPr="00286B0A" w:rsidRDefault="00EB60AD" w:rsidP="00372BE5">
            <w:pPr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r w:rsidR="00373104" w:rsidRPr="00286B0A">
              <w:rPr>
                <w:rFonts w:cstheme="minorHAnsi"/>
                <w:sz w:val="20"/>
                <w:szCs w:val="20"/>
              </w:rPr>
              <w:t xml:space="preserve"> </w:t>
            </w:r>
            <w:r w:rsidR="00E41317" w:rsidRPr="00286B0A">
              <w:rPr>
                <w:rFonts w:cstheme="minorHAnsi"/>
                <w:sz w:val="20"/>
                <w:szCs w:val="20"/>
              </w:rPr>
              <w:t>ha extensiver genutzt (&lt; 3-Schnitte oder Standweide)</w:t>
            </w:r>
          </w:p>
        </w:tc>
        <w:tc>
          <w:tcPr>
            <w:tcW w:w="1276" w:type="dxa"/>
          </w:tcPr>
          <w:p w:rsidR="00E41317" w:rsidRPr="00286B0A" w:rsidRDefault="00D46A2D" w:rsidP="00372BE5">
            <w:pPr>
              <w:jc w:val="right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m_extg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2" w:name="tm_extg"/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32"/>
            <w:r w:rsidR="00372BE5" w:rsidRPr="00286B0A">
              <w:rPr>
                <w:rFonts w:cstheme="minorHAnsi"/>
                <w:sz w:val="20"/>
                <w:szCs w:val="20"/>
              </w:rPr>
              <w:t xml:space="preserve"> </w:t>
            </w:r>
            <w:r w:rsidR="00E41317" w:rsidRPr="00286B0A">
              <w:rPr>
                <w:rFonts w:cstheme="minorHAnsi"/>
                <w:sz w:val="20"/>
                <w:szCs w:val="20"/>
              </w:rPr>
              <w:t>ha</w:t>
            </w:r>
          </w:p>
        </w:tc>
        <w:tc>
          <w:tcPr>
            <w:tcW w:w="5811" w:type="dxa"/>
            <w:gridSpan w:val="2"/>
          </w:tcPr>
          <w:p w:rsidR="00E41317" w:rsidRPr="00286B0A" w:rsidRDefault="004966E4" w:rsidP="00372BE5">
            <w:pPr>
              <w:ind w:right="1731"/>
              <w:jc w:val="right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m_extgmin"/>
                  <w:enabled w:val="0"/>
                  <w:calcOnExit w:val="0"/>
                  <w:textInput>
                    <w:type w:val="number"/>
                    <w:default w:val="80,00"/>
                    <w:format w:val="0,00"/>
                  </w:textInput>
                </w:ffData>
              </w:fldChar>
            </w:r>
            <w:bookmarkStart w:id="33" w:name="tm_extgmin"/>
            <w:r w:rsidRPr="00286B0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</w:rPr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</w:rPr>
              <w:t>80,00</w: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bookmarkEnd w:id="33"/>
            <w:r w:rsidR="00E41317" w:rsidRPr="00286B0A">
              <w:rPr>
                <w:rFonts w:cstheme="minorHAnsi"/>
                <w:sz w:val="20"/>
                <w:szCs w:val="20"/>
              </w:rPr>
              <w:t xml:space="preserve"> bis </w:t>
            </w:r>
            <w:r w:rsidR="00E648F9" w:rsidRPr="00286B0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m_extgmax"/>
                  <w:enabled w:val="0"/>
                  <w:calcOnExit w:val="0"/>
                  <w:textInput>
                    <w:type w:val="number"/>
                    <w:default w:val="100,00"/>
                    <w:format w:val="0,00"/>
                  </w:textInput>
                </w:ffData>
              </w:fldChar>
            </w:r>
            <w:bookmarkStart w:id="34" w:name="tm_extgmax"/>
            <w:r w:rsidR="00E648F9" w:rsidRPr="00286B0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648F9" w:rsidRPr="00286B0A">
              <w:rPr>
                <w:rFonts w:cstheme="minorHAnsi"/>
                <w:sz w:val="20"/>
                <w:szCs w:val="20"/>
              </w:rPr>
            </w:r>
            <w:r w:rsidR="00E648F9"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E648F9" w:rsidRPr="00286B0A">
              <w:rPr>
                <w:rFonts w:cstheme="minorHAnsi"/>
                <w:noProof/>
                <w:sz w:val="20"/>
                <w:szCs w:val="20"/>
              </w:rPr>
              <w:t>100,00</w:t>
            </w:r>
            <w:r w:rsidR="00E648F9" w:rsidRPr="00286B0A">
              <w:rPr>
                <w:rFonts w:cstheme="minorHAnsi"/>
                <w:sz w:val="20"/>
                <w:szCs w:val="20"/>
              </w:rPr>
              <w:fldChar w:fldCharType="end"/>
            </w:r>
            <w:bookmarkEnd w:id="34"/>
            <w:r w:rsidR="00372BE5" w:rsidRPr="00286B0A">
              <w:rPr>
                <w:rFonts w:cstheme="minorHAnsi"/>
                <w:sz w:val="20"/>
                <w:szCs w:val="20"/>
              </w:rPr>
              <w:t xml:space="preserve"> </w:t>
            </w:r>
            <w:r w:rsidR="00E41317" w:rsidRPr="00286B0A">
              <w:rPr>
                <w:rFonts w:cstheme="minorHAnsi"/>
                <w:sz w:val="20"/>
                <w:szCs w:val="20"/>
              </w:rPr>
              <w:t>€/ha</w:t>
            </w:r>
          </w:p>
        </w:tc>
        <w:tc>
          <w:tcPr>
            <w:tcW w:w="2693" w:type="dxa"/>
          </w:tcPr>
          <w:p w:rsidR="00E41317" w:rsidRPr="00286B0A" w:rsidRDefault="00647B3E" w:rsidP="00E4131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m_verextgmin"/>
                  <w:enabled w:val="0"/>
                  <w:calcOnExit/>
                  <w:textInput>
                    <w:type w:val="calculated"/>
                    <w:default w:val="= tm_extg * tm_extgmin"/>
                    <w:format w:val="#.##0,00 €;(#.##0,00 €)"/>
                  </w:textInput>
                </w:ffData>
              </w:fldChar>
            </w:r>
            <w:bookmarkStart w:id="35" w:name="tm_verextgmin"/>
            <w:r w:rsidRPr="00286B0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begin"/>
            </w:r>
            <w:r w:rsidRPr="00286B0A">
              <w:rPr>
                <w:rFonts w:cstheme="minorHAnsi"/>
                <w:sz w:val="20"/>
                <w:szCs w:val="20"/>
              </w:rPr>
              <w:instrText xml:space="preserve"> = tm_extg * tm_extgmin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instrText>0,0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r w:rsidRPr="00286B0A">
              <w:rPr>
                <w:rFonts w:cstheme="minorHAnsi"/>
                <w:sz w:val="20"/>
                <w:szCs w:val="20"/>
              </w:rPr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t>0,00 €</w: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bookmarkEnd w:id="35"/>
            <w:r w:rsidR="00E41317" w:rsidRPr="00286B0A">
              <w:rPr>
                <w:rFonts w:cstheme="minorHAnsi"/>
                <w:sz w:val="20"/>
                <w:szCs w:val="20"/>
              </w:rPr>
              <w:t xml:space="preserve"> bis </w:t>
            </w:r>
            <w:r w:rsidRPr="00286B0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m_verextgmax"/>
                  <w:enabled w:val="0"/>
                  <w:calcOnExit/>
                  <w:textInput>
                    <w:type w:val="calculated"/>
                    <w:default w:val="= tm_extg * tm_extgmax"/>
                    <w:format w:val="#.##0,00 €;(#.##0,00 €)"/>
                  </w:textInput>
                </w:ffData>
              </w:fldChar>
            </w:r>
            <w:bookmarkStart w:id="36" w:name="tm_verextgmax"/>
            <w:r w:rsidRPr="00286B0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begin"/>
            </w:r>
            <w:r w:rsidRPr="00286B0A">
              <w:rPr>
                <w:rFonts w:cstheme="minorHAnsi"/>
                <w:sz w:val="20"/>
                <w:szCs w:val="20"/>
              </w:rPr>
              <w:instrText xml:space="preserve"> = tm_extg * tm_extgmax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instrText>0,0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r w:rsidRPr="00286B0A">
              <w:rPr>
                <w:rFonts w:cstheme="minorHAnsi"/>
                <w:sz w:val="20"/>
                <w:szCs w:val="20"/>
              </w:rPr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t>0,00 €</w: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bookmarkEnd w:id="36"/>
            <w:r w:rsidR="00E41317" w:rsidRPr="00286B0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41317" w:rsidRPr="001A2482" w:rsidTr="00286B0A">
        <w:trPr>
          <w:trHeight w:val="20"/>
        </w:trPr>
        <w:tc>
          <w:tcPr>
            <w:tcW w:w="4679" w:type="dxa"/>
            <w:gridSpan w:val="2"/>
          </w:tcPr>
          <w:p w:rsidR="00E41317" w:rsidRPr="00286B0A" w:rsidRDefault="00EB60AD" w:rsidP="00372BE5">
            <w:pPr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r w:rsidR="00373104" w:rsidRPr="00286B0A">
              <w:rPr>
                <w:rFonts w:cstheme="minorHAnsi"/>
                <w:sz w:val="20"/>
                <w:szCs w:val="20"/>
              </w:rPr>
              <w:t xml:space="preserve"> </w:t>
            </w:r>
            <w:r w:rsidR="00E41317" w:rsidRPr="00286B0A">
              <w:rPr>
                <w:rFonts w:cstheme="minorHAnsi"/>
                <w:sz w:val="20"/>
                <w:szCs w:val="20"/>
              </w:rPr>
              <w:t>ha intensiv</w:t>
            </w:r>
            <w:r w:rsidR="00647B3E" w:rsidRPr="00286B0A">
              <w:rPr>
                <w:rFonts w:cstheme="minorHAnsi"/>
                <w:sz w:val="20"/>
                <w:szCs w:val="20"/>
              </w:rPr>
              <w:t>er</w:t>
            </w:r>
            <w:r w:rsidR="00E41317" w:rsidRPr="00286B0A">
              <w:rPr>
                <w:rFonts w:cstheme="minorHAnsi"/>
                <w:sz w:val="20"/>
                <w:szCs w:val="20"/>
              </w:rPr>
              <w:t xml:space="preserve"> genutzt (≥ 3-Schnitte)</w:t>
            </w:r>
          </w:p>
        </w:tc>
        <w:tc>
          <w:tcPr>
            <w:tcW w:w="2268" w:type="dxa"/>
            <w:gridSpan w:val="2"/>
          </w:tcPr>
          <w:p w:rsidR="00E41317" w:rsidRPr="00286B0A" w:rsidRDefault="00D46A2D" w:rsidP="00372BE5">
            <w:pPr>
              <w:jc w:val="right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m_intg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7" w:name="tm_intg"/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37"/>
            <w:r w:rsidR="00372BE5" w:rsidRPr="00286B0A">
              <w:rPr>
                <w:rFonts w:cstheme="minorHAnsi"/>
                <w:sz w:val="20"/>
                <w:szCs w:val="20"/>
              </w:rPr>
              <w:t xml:space="preserve"> </w:t>
            </w:r>
            <w:r w:rsidR="00E41317" w:rsidRPr="00286B0A">
              <w:rPr>
                <w:rFonts w:cstheme="minorHAnsi"/>
                <w:sz w:val="20"/>
                <w:szCs w:val="20"/>
              </w:rPr>
              <w:t>ha</w:t>
            </w:r>
          </w:p>
        </w:tc>
        <w:tc>
          <w:tcPr>
            <w:tcW w:w="5811" w:type="dxa"/>
            <w:gridSpan w:val="2"/>
          </w:tcPr>
          <w:p w:rsidR="00E41317" w:rsidRPr="00286B0A" w:rsidRDefault="00A5774B" w:rsidP="00372BE5">
            <w:pPr>
              <w:ind w:right="1731"/>
              <w:jc w:val="right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m_intgmin"/>
                  <w:enabled w:val="0"/>
                  <w:calcOnExit/>
                  <w:textInput>
                    <w:type w:val="number"/>
                    <w:default w:val="150,00"/>
                    <w:format w:val="0,00"/>
                  </w:textInput>
                </w:ffData>
              </w:fldChar>
            </w:r>
            <w:bookmarkStart w:id="38" w:name="tm_intgmin"/>
            <w:r w:rsidRPr="00286B0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</w:rPr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</w:rPr>
              <w:t>150,00</w: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bookmarkEnd w:id="38"/>
            <w:r w:rsidR="00E41317" w:rsidRPr="00286B0A">
              <w:rPr>
                <w:rFonts w:cstheme="minorHAnsi"/>
                <w:sz w:val="20"/>
                <w:szCs w:val="20"/>
              </w:rPr>
              <w:t xml:space="preserve"> bis </w:t>
            </w:r>
            <w:r w:rsidRPr="00286B0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m_intgmax"/>
                  <w:enabled w:val="0"/>
                  <w:calcOnExit w:val="0"/>
                  <w:textInput>
                    <w:type w:val="number"/>
                    <w:default w:val="200,00"/>
                    <w:format w:val="0,00"/>
                  </w:textInput>
                </w:ffData>
              </w:fldChar>
            </w:r>
            <w:bookmarkStart w:id="39" w:name="tm_intgmax"/>
            <w:r w:rsidRPr="00286B0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</w:rPr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</w:rPr>
              <w:t>200,00</w: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bookmarkEnd w:id="39"/>
            <w:r w:rsidR="00372BE5" w:rsidRPr="00286B0A">
              <w:rPr>
                <w:rFonts w:cstheme="minorHAnsi"/>
                <w:sz w:val="20"/>
                <w:szCs w:val="20"/>
              </w:rPr>
              <w:t xml:space="preserve"> </w:t>
            </w:r>
            <w:r w:rsidR="00E41317" w:rsidRPr="00286B0A">
              <w:rPr>
                <w:rFonts w:cstheme="minorHAnsi"/>
                <w:sz w:val="20"/>
                <w:szCs w:val="20"/>
              </w:rPr>
              <w:t>€/ha</w:t>
            </w:r>
          </w:p>
        </w:tc>
        <w:tc>
          <w:tcPr>
            <w:tcW w:w="2693" w:type="dxa"/>
          </w:tcPr>
          <w:p w:rsidR="00E41317" w:rsidRPr="00286B0A" w:rsidRDefault="00647B3E" w:rsidP="00E4131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m_verintgmin"/>
                  <w:enabled w:val="0"/>
                  <w:calcOnExit/>
                  <w:textInput>
                    <w:type w:val="calculated"/>
                    <w:default w:val="= tm_intg * tm_intgmin"/>
                    <w:format w:val="#.##0,00 €;(#.##0,00 €)"/>
                  </w:textInput>
                </w:ffData>
              </w:fldChar>
            </w:r>
            <w:bookmarkStart w:id="40" w:name="tm_verintgmin"/>
            <w:r w:rsidRPr="00286B0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begin"/>
            </w:r>
            <w:r w:rsidRPr="00286B0A">
              <w:rPr>
                <w:rFonts w:cstheme="minorHAnsi"/>
                <w:sz w:val="20"/>
                <w:szCs w:val="20"/>
              </w:rPr>
              <w:instrText xml:space="preserve"> = tm_intg * tm_intgmin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instrText>0,0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r w:rsidRPr="00286B0A">
              <w:rPr>
                <w:rFonts w:cstheme="minorHAnsi"/>
                <w:sz w:val="20"/>
                <w:szCs w:val="20"/>
              </w:rPr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t>0,00 €</w: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bookmarkEnd w:id="40"/>
            <w:r w:rsidR="00E41317" w:rsidRPr="00286B0A">
              <w:rPr>
                <w:rFonts w:cstheme="minorHAnsi"/>
                <w:sz w:val="20"/>
                <w:szCs w:val="20"/>
              </w:rPr>
              <w:t xml:space="preserve"> bis </w:t>
            </w:r>
            <w:r w:rsidRPr="00286B0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m_verintgmax"/>
                  <w:enabled w:val="0"/>
                  <w:calcOnExit/>
                  <w:textInput>
                    <w:type w:val="calculated"/>
                    <w:default w:val="= tm_intg * tm_intgmax"/>
                    <w:format w:val="#.##0,00 €;(#.##0,00 €)"/>
                  </w:textInput>
                </w:ffData>
              </w:fldChar>
            </w:r>
            <w:bookmarkStart w:id="41" w:name="tm_verintgmax"/>
            <w:r w:rsidRPr="00286B0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begin"/>
            </w:r>
            <w:r w:rsidRPr="00286B0A">
              <w:rPr>
                <w:rFonts w:cstheme="minorHAnsi"/>
                <w:sz w:val="20"/>
                <w:szCs w:val="20"/>
              </w:rPr>
              <w:instrText xml:space="preserve"> = tm_intg * tm_intgmax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instrText>0,0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r w:rsidRPr="00286B0A">
              <w:rPr>
                <w:rFonts w:cstheme="minorHAnsi"/>
                <w:sz w:val="20"/>
                <w:szCs w:val="20"/>
              </w:rPr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t>0,00 €</w: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bookmarkEnd w:id="41"/>
            <w:r w:rsidR="00E41317" w:rsidRPr="00286B0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41317" w:rsidRPr="001A2482" w:rsidTr="00286B0A">
        <w:trPr>
          <w:trHeight w:val="20"/>
        </w:trPr>
        <w:tc>
          <w:tcPr>
            <w:tcW w:w="4679" w:type="dxa"/>
            <w:gridSpan w:val="2"/>
          </w:tcPr>
          <w:p w:rsidR="00E41317" w:rsidRPr="00286B0A" w:rsidRDefault="00E41317" w:rsidP="00372B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41317" w:rsidRPr="00286B0A" w:rsidRDefault="00E41317" w:rsidP="00372BE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E41317" w:rsidRPr="00286B0A" w:rsidRDefault="00E41317" w:rsidP="00647B3E">
            <w:pPr>
              <w:ind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1317" w:rsidRPr="00286B0A" w:rsidRDefault="00E41317" w:rsidP="00E4131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86B0A" w:rsidRPr="001A2482" w:rsidTr="00286B0A">
        <w:trPr>
          <w:trHeight w:val="20"/>
        </w:trPr>
        <w:tc>
          <w:tcPr>
            <w:tcW w:w="6947" w:type="dxa"/>
            <w:gridSpan w:val="4"/>
          </w:tcPr>
          <w:p w:rsidR="00286B0A" w:rsidRPr="00286B0A" w:rsidRDefault="00286B0A" w:rsidP="00286B0A">
            <w:pPr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b/>
                <w:bCs/>
                <w:sz w:val="20"/>
                <w:szCs w:val="20"/>
              </w:rPr>
              <w:t>Flächen mit mehr als 5% Hangneigung entlang von Gewässern</w:t>
            </w:r>
          </w:p>
        </w:tc>
        <w:tc>
          <w:tcPr>
            <w:tcW w:w="5811" w:type="dxa"/>
            <w:gridSpan w:val="2"/>
            <w:vMerge w:val="restart"/>
          </w:tcPr>
          <w:p w:rsidR="00286B0A" w:rsidRPr="00286B0A" w:rsidRDefault="00286B0A" w:rsidP="009E0C3C">
            <w:pPr>
              <w:ind w:right="-111"/>
              <w:rPr>
                <w:rFonts w:cstheme="minorHAnsi"/>
                <w:b/>
                <w:bCs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</w:rPr>
              <w:t xml:space="preserve">*in Anlehnung </w:t>
            </w:r>
            <w:r>
              <w:rPr>
                <w:rFonts w:cstheme="minorHAnsi"/>
                <w:sz w:val="20"/>
                <w:szCs w:val="20"/>
              </w:rPr>
              <w:t>an</w:t>
            </w:r>
            <w:r w:rsidRPr="00286B0A">
              <w:rPr>
                <w:rFonts w:cstheme="minorHAnsi"/>
                <w:sz w:val="20"/>
                <w:szCs w:val="20"/>
              </w:rPr>
              <w:t xml:space="preserve"> Berechnungen der LWK Niedersachsen (Tabelle 4 im </w:t>
            </w:r>
            <w:hyperlink r:id="rId5" w:history="1">
              <w:r w:rsidRPr="00286B0A">
                <w:rPr>
                  <w:rStyle w:val="Hyperlink"/>
                  <w:rFonts w:cstheme="minorHAnsi"/>
                  <w:sz w:val="20"/>
                  <w:szCs w:val="20"/>
                </w:rPr>
                <w:t>Blaubuch</w:t>
              </w:r>
            </w:hyperlink>
            <w:r w:rsidRPr="00286B0A">
              <w:rPr>
                <w:rFonts w:cstheme="minorHAnsi"/>
                <w:sz w:val="20"/>
                <w:szCs w:val="20"/>
              </w:rPr>
              <w:t xml:space="preserve"> bzw. Punktwerttabelle zum </w:t>
            </w:r>
            <w:hyperlink r:id="rId6" w:history="1">
              <w:r w:rsidRPr="00286B0A">
                <w:rPr>
                  <w:rStyle w:val="Hyperlink"/>
                  <w:rFonts w:cstheme="minorHAnsi"/>
                  <w:sz w:val="20"/>
                  <w:szCs w:val="20"/>
                </w:rPr>
                <w:t>Erschwernisausgleich</w:t>
              </w:r>
            </w:hyperlink>
            <w:r w:rsidRPr="00286B0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286B0A" w:rsidRPr="00286B0A" w:rsidRDefault="00286B0A" w:rsidP="009E0C3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86B0A" w:rsidRPr="001A2482" w:rsidTr="00286B0A">
        <w:trPr>
          <w:trHeight w:val="20"/>
        </w:trPr>
        <w:tc>
          <w:tcPr>
            <w:tcW w:w="4679" w:type="dxa"/>
            <w:gridSpan w:val="2"/>
          </w:tcPr>
          <w:p w:rsidR="00286B0A" w:rsidRPr="00286B0A" w:rsidRDefault="00286B0A" w:rsidP="009E0C3C">
            <w:pPr>
              <w:ind w:right="-111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bookmarkStart w:id="42" w:name="_GoBack"/>
            <w:bookmarkEnd w:id="42"/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r w:rsidRPr="00286B0A">
              <w:rPr>
                <w:rFonts w:cstheme="minorHAnsi"/>
                <w:sz w:val="20"/>
                <w:szCs w:val="20"/>
              </w:rPr>
              <w:t xml:space="preserve"> ha Ackerland</w:t>
            </w:r>
          </w:p>
        </w:tc>
        <w:tc>
          <w:tcPr>
            <w:tcW w:w="2268" w:type="dxa"/>
            <w:gridSpan w:val="2"/>
          </w:tcPr>
          <w:p w:rsidR="00286B0A" w:rsidRPr="00286B0A" w:rsidRDefault="00286B0A" w:rsidP="009E0C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Merge/>
          </w:tcPr>
          <w:p w:rsidR="00286B0A" w:rsidRPr="00286B0A" w:rsidRDefault="00286B0A" w:rsidP="009E0C3C">
            <w:pPr>
              <w:ind w:right="-1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86B0A" w:rsidRPr="00286B0A" w:rsidRDefault="00286B0A" w:rsidP="009E0C3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86B0A" w:rsidRPr="001A2482" w:rsidTr="00286B0A">
        <w:trPr>
          <w:trHeight w:val="20"/>
        </w:trPr>
        <w:tc>
          <w:tcPr>
            <w:tcW w:w="4679" w:type="dxa"/>
            <w:gridSpan w:val="2"/>
          </w:tcPr>
          <w:p w:rsidR="00286B0A" w:rsidRPr="00286B0A" w:rsidRDefault="00286B0A" w:rsidP="009E0C3C">
            <w:pPr>
              <w:ind w:right="-111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r w:rsidRPr="00286B0A">
              <w:rPr>
                <w:rFonts w:cstheme="minorHAnsi"/>
                <w:sz w:val="20"/>
                <w:szCs w:val="20"/>
              </w:rPr>
              <w:t xml:space="preserve"> ha Grünland</w:t>
            </w:r>
          </w:p>
        </w:tc>
        <w:tc>
          <w:tcPr>
            <w:tcW w:w="2268" w:type="dxa"/>
            <w:gridSpan w:val="2"/>
          </w:tcPr>
          <w:p w:rsidR="00286B0A" w:rsidRPr="00286B0A" w:rsidRDefault="00286B0A" w:rsidP="009E0C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Merge/>
          </w:tcPr>
          <w:p w:rsidR="00286B0A" w:rsidRPr="00286B0A" w:rsidRDefault="00286B0A" w:rsidP="009E0C3C">
            <w:pPr>
              <w:ind w:right="-1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86B0A" w:rsidRPr="00286B0A" w:rsidRDefault="00286B0A" w:rsidP="009E0C3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E0C3C" w:rsidRPr="001A2482" w:rsidTr="00286B0A">
        <w:trPr>
          <w:trHeight w:val="20"/>
        </w:trPr>
        <w:tc>
          <w:tcPr>
            <w:tcW w:w="6947" w:type="dxa"/>
            <w:gridSpan w:val="4"/>
          </w:tcPr>
          <w:p w:rsidR="009E0C3C" w:rsidRPr="00286B0A" w:rsidRDefault="009E0C3C" w:rsidP="009E0C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9E0C3C" w:rsidRPr="00286B0A" w:rsidRDefault="009E0C3C" w:rsidP="009E0C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C3C" w:rsidRPr="00286B0A" w:rsidRDefault="009E0C3C" w:rsidP="009E0C3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E0C3C" w:rsidRPr="001A2482" w:rsidTr="00286B0A">
        <w:trPr>
          <w:trHeight w:val="20"/>
        </w:trPr>
        <w:tc>
          <w:tcPr>
            <w:tcW w:w="12758" w:type="dxa"/>
            <w:gridSpan w:val="6"/>
          </w:tcPr>
          <w:p w:rsidR="009E0C3C" w:rsidRPr="00286B0A" w:rsidRDefault="009E0C3C" w:rsidP="009E0C3C">
            <w:pPr>
              <w:ind w:right="-111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b/>
                <w:bCs/>
                <w:sz w:val="20"/>
                <w:szCs w:val="20"/>
              </w:rPr>
              <w:t>Durchschnittl. N- und P-Ausbringung aus organischen Düngemitteln nach Nährstoffvergleich</w:t>
            </w:r>
          </w:p>
        </w:tc>
        <w:tc>
          <w:tcPr>
            <w:tcW w:w="2693" w:type="dxa"/>
          </w:tcPr>
          <w:p w:rsidR="009E0C3C" w:rsidRPr="00286B0A" w:rsidRDefault="009E0C3C" w:rsidP="009E0C3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E0C3C" w:rsidRPr="001A2482" w:rsidTr="00286B0A">
        <w:trPr>
          <w:trHeight w:val="20"/>
        </w:trPr>
        <w:tc>
          <w:tcPr>
            <w:tcW w:w="12758" w:type="dxa"/>
            <w:gridSpan w:val="6"/>
          </w:tcPr>
          <w:p w:rsidR="009E0C3C" w:rsidRPr="00286B0A" w:rsidRDefault="009E0C3C" w:rsidP="009E0C3C">
            <w:pPr>
              <w:ind w:right="-111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m_norg1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3" w:name="tm_norg1"/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="004777CE" w:rsidRPr="00286B0A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="004777CE" w:rsidRPr="00286B0A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="004777CE" w:rsidRPr="00286B0A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="004777CE" w:rsidRPr="00286B0A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="004777CE" w:rsidRPr="00286B0A">
              <w:rPr>
                <w:rFonts w:cstheme="minorHAnsi"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43"/>
            <w:r w:rsidRPr="00286B0A">
              <w:rPr>
                <w:rFonts w:cstheme="minorHAnsi"/>
                <w:sz w:val="20"/>
                <w:szCs w:val="20"/>
              </w:rPr>
              <w:t xml:space="preserve"> kg N/ha und 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r w:rsidRPr="00286B0A">
              <w:rPr>
                <w:rFonts w:cstheme="minorHAnsi"/>
                <w:sz w:val="20"/>
                <w:szCs w:val="20"/>
              </w:rPr>
              <w:t xml:space="preserve"> kg Phosphat/ha aus Wirtschaftsdünger tierischer Herkunft</w:t>
            </w:r>
          </w:p>
        </w:tc>
        <w:tc>
          <w:tcPr>
            <w:tcW w:w="2693" w:type="dxa"/>
          </w:tcPr>
          <w:p w:rsidR="009E0C3C" w:rsidRPr="00286B0A" w:rsidRDefault="009E0C3C" w:rsidP="009E0C3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E0C3C" w:rsidRPr="001A2482" w:rsidTr="00286B0A">
        <w:trPr>
          <w:trHeight w:val="20"/>
        </w:trPr>
        <w:tc>
          <w:tcPr>
            <w:tcW w:w="12758" w:type="dxa"/>
            <w:gridSpan w:val="6"/>
          </w:tcPr>
          <w:p w:rsidR="009E0C3C" w:rsidRPr="00286B0A" w:rsidRDefault="009E0C3C" w:rsidP="004777CE">
            <w:pPr>
              <w:ind w:right="-111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tm_norg2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4" w:name="tm_norg2"/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bookmarkEnd w:id="44"/>
            <w:r w:rsidRPr="00286B0A">
              <w:rPr>
                <w:rFonts w:cstheme="minorHAnsi"/>
                <w:sz w:val="20"/>
                <w:szCs w:val="20"/>
              </w:rPr>
              <w:t xml:space="preserve"> kg N/ha und 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r w:rsidRPr="00286B0A">
              <w:rPr>
                <w:rFonts w:cstheme="minorHAnsi"/>
                <w:sz w:val="20"/>
                <w:szCs w:val="20"/>
              </w:rPr>
              <w:t xml:space="preserve"> kg Phosphat/ha aus anderen org. Düngern (Gärrest, Kompost, Klärschlamm)</w:t>
            </w:r>
          </w:p>
        </w:tc>
        <w:tc>
          <w:tcPr>
            <w:tcW w:w="2693" w:type="dxa"/>
          </w:tcPr>
          <w:p w:rsidR="009E0C3C" w:rsidRPr="00286B0A" w:rsidRDefault="009E0C3C" w:rsidP="009E0C3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E0C3C" w:rsidRPr="001A2482" w:rsidTr="00286B0A">
        <w:trPr>
          <w:trHeight w:val="20"/>
        </w:trPr>
        <w:tc>
          <w:tcPr>
            <w:tcW w:w="12758" w:type="dxa"/>
            <w:gridSpan w:val="6"/>
            <w:vMerge w:val="restart"/>
          </w:tcPr>
          <w:p w:rsidR="009E0C3C" w:rsidRPr="00286B0A" w:rsidRDefault="009E0C3C" w:rsidP="009E0C3C">
            <w:pPr>
              <w:ind w:right="-111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</w:rPr>
              <w:t>Bei über 160 kg N</w:t>
            </w:r>
            <w:r w:rsidRPr="00286B0A">
              <w:rPr>
                <w:rFonts w:cstheme="minorHAnsi"/>
                <w:sz w:val="20"/>
                <w:szCs w:val="20"/>
                <w:vertAlign w:val="subscript"/>
              </w:rPr>
              <w:t>org</w:t>
            </w:r>
            <w:r w:rsidRPr="00286B0A">
              <w:rPr>
                <w:rFonts w:cstheme="minorHAnsi"/>
                <w:sz w:val="20"/>
                <w:szCs w:val="20"/>
              </w:rPr>
              <w:t xml:space="preserve">/ha fallen durch die </w:t>
            </w:r>
            <w:r w:rsidR="004777CE" w:rsidRPr="00286B0A">
              <w:rPr>
                <w:rFonts w:cstheme="minorHAnsi"/>
                <w:sz w:val="20"/>
                <w:szCs w:val="20"/>
              </w:rPr>
              <w:t>20</w:t>
            </w:r>
            <w:r w:rsidRPr="00286B0A">
              <w:rPr>
                <w:rFonts w:cstheme="minorHAnsi"/>
                <w:sz w:val="20"/>
                <w:szCs w:val="20"/>
              </w:rPr>
              <w:t>%</w:t>
            </w:r>
            <w:r w:rsidR="004777CE" w:rsidRPr="00286B0A">
              <w:rPr>
                <w:rFonts w:cstheme="minorHAnsi"/>
                <w:sz w:val="20"/>
                <w:szCs w:val="20"/>
              </w:rPr>
              <w:t>ige Reduzierung der N-Düngung</w:t>
            </w:r>
            <w:r w:rsidRPr="00286B0A">
              <w:rPr>
                <w:rFonts w:cstheme="minorHAnsi"/>
                <w:sz w:val="20"/>
                <w:szCs w:val="20"/>
              </w:rPr>
              <w:t xml:space="preserve"> zusätzliche Verbringungskosten in Höhe von 30€ bis 40€ pro Hektar für Flächen im „roten Gebiet“ an.</w:t>
            </w:r>
          </w:p>
        </w:tc>
        <w:tc>
          <w:tcPr>
            <w:tcW w:w="2693" w:type="dxa"/>
            <w:vAlign w:val="bottom"/>
          </w:tcPr>
          <w:p w:rsidR="009E0C3C" w:rsidRPr="00286B0A" w:rsidRDefault="009E0C3C" w:rsidP="009E0C3C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</w:rPr>
              <w:fldChar w:fldCharType="begin"/>
            </w:r>
            <w:r w:rsidRPr="00286B0A">
              <w:rPr>
                <w:rFonts w:cstheme="minorHAnsi"/>
                <w:sz w:val="20"/>
                <w:szCs w:val="20"/>
              </w:rPr>
              <w:instrText xml:space="preserve"> IF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begin"/>
            </w:r>
            <w:r w:rsidRPr="00286B0A">
              <w:rPr>
                <w:rFonts w:cstheme="minorHAnsi"/>
                <w:sz w:val="20"/>
                <w:szCs w:val="20"/>
              </w:rPr>
              <w:instrText xml:space="preserve">=tm_norg1+tm_norg2 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instrText>0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r w:rsidRPr="00286B0A">
              <w:rPr>
                <w:rFonts w:cstheme="minorHAnsi"/>
                <w:sz w:val="20"/>
                <w:szCs w:val="20"/>
              </w:rPr>
              <w:instrText xml:space="preserve"> &gt; 160 "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begin"/>
            </w:r>
            <w:r w:rsidRPr="00286B0A">
              <w:rPr>
                <w:rFonts w:cstheme="minorHAnsi"/>
                <w:sz w:val="20"/>
                <w:szCs w:val="20"/>
              </w:rPr>
              <w:instrText>= (tm_acker+tm_grünland)*30\# "#.##0,00"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instrText xml:space="preserve">   0,00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r w:rsidRPr="00286B0A">
              <w:rPr>
                <w:rFonts w:cstheme="minorHAnsi"/>
                <w:sz w:val="20"/>
                <w:szCs w:val="20"/>
              </w:rPr>
              <w:instrText xml:space="preserve"> €" "0,00 €"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t>0,00 €</w: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r w:rsidRPr="00286B0A">
              <w:rPr>
                <w:rFonts w:cstheme="minorHAnsi"/>
                <w:sz w:val="20"/>
                <w:szCs w:val="20"/>
              </w:rPr>
              <w:t xml:space="preserve"> bis </w:t>
            </w:r>
            <w:r w:rsidRPr="00286B0A">
              <w:rPr>
                <w:rFonts w:cstheme="minorHAnsi"/>
                <w:sz w:val="20"/>
                <w:szCs w:val="20"/>
              </w:rPr>
              <w:fldChar w:fldCharType="begin"/>
            </w:r>
            <w:r w:rsidRPr="00286B0A">
              <w:rPr>
                <w:rFonts w:cstheme="minorHAnsi"/>
                <w:sz w:val="20"/>
                <w:szCs w:val="20"/>
              </w:rPr>
              <w:instrText>IF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begin"/>
            </w:r>
            <w:r w:rsidRPr="00286B0A">
              <w:rPr>
                <w:rFonts w:cstheme="minorHAnsi"/>
                <w:sz w:val="20"/>
                <w:szCs w:val="20"/>
              </w:rPr>
              <w:instrText xml:space="preserve"> =tm_norg1+tm_norg2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instrText>0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r w:rsidRPr="00286B0A">
              <w:rPr>
                <w:rFonts w:cstheme="minorHAnsi"/>
                <w:sz w:val="20"/>
                <w:szCs w:val="20"/>
              </w:rPr>
              <w:instrText xml:space="preserve"> &gt; 160 "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begin"/>
            </w:r>
            <w:r w:rsidRPr="00286B0A">
              <w:rPr>
                <w:rFonts w:cstheme="minorHAnsi"/>
                <w:sz w:val="20"/>
                <w:szCs w:val="20"/>
              </w:rPr>
              <w:instrText>=(tm_acker+tm_grünland)*40\# "#.##0,00"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instrText xml:space="preserve">   0,00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  <w:r w:rsidRPr="00286B0A">
              <w:rPr>
                <w:rFonts w:cstheme="minorHAnsi"/>
                <w:sz w:val="20"/>
                <w:szCs w:val="20"/>
              </w:rPr>
              <w:instrText xml:space="preserve"> €" "0,00 €" </w:instrText>
            </w:r>
            <w:r w:rsidRPr="00286B0A">
              <w:rPr>
                <w:rFonts w:cstheme="minorHAnsi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noProof/>
                <w:sz w:val="20"/>
                <w:szCs w:val="20"/>
              </w:rPr>
              <w:t>0,00 €</w:t>
            </w:r>
            <w:r w:rsidRPr="00286B0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E0C3C" w:rsidRPr="001A2482" w:rsidTr="00286B0A">
        <w:trPr>
          <w:trHeight w:val="20"/>
        </w:trPr>
        <w:tc>
          <w:tcPr>
            <w:tcW w:w="12758" w:type="dxa"/>
            <w:gridSpan w:val="6"/>
            <w:vMerge/>
          </w:tcPr>
          <w:p w:rsidR="009E0C3C" w:rsidRPr="00286B0A" w:rsidRDefault="009E0C3C" w:rsidP="009E0C3C">
            <w:pPr>
              <w:ind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C3C" w:rsidRPr="00286B0A" w:rsidRDefault="009E0C3C" w:rsidP="009E0C3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86B0A" w:rsidRPr="001A2482" w:rsidTr="00286B0A">
        <w:trPr>
          <w:trHeight w:val="20"/>
        </w:trPr>
        <w:tc>
          <w:tcPr>
            <w:tcW w:w="12758" w:type="dxa"/>
            <w:gridSpan w:val="6"/>
          </w:tcPr>
          <w:p w:rsidR="00286B0A" w:rsidRPr="00286B0A" w:rsidRDefault="00286B0A" w:rsidP="00286B0A">
            <w:pPr>
              <w:ind w:right="-11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86B0A" w:rsidRPr="00286B0A" w:rsidRDefault="00286B0A" w:rsidP="009E0C3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777CE" w:rsidRPr="001A2482" w:rsidTr="00286B0A">
        <w:trPr>
          <w:trHeight w:val="20"/>
        </w:trPr>
        <w:tc>
          <w:tcPr>
            <w:tcW w:w="12758" w:type="dxa"/>
            <w:gridSpan w:val="6"/>
          </w:tcPr>
          <w:p w:rsidR="004777CE" w:rsidRPr="00286B0A" w:rsidRDefault="004777CE" w:rsidP="00286B0A">
            <w:pPr>
              <w:ind w:right="-111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b/>
                <w:sz w:val="20"/>
                <w:szCs w:val="20"/>
              </w:rPr>
              <w:t>N- und Phosphatsaldo (mehrjähriger, mittlerer Kontrollwert) des letzten Nährstoffvergleichs</w:t>
            </w:r>
          </w:p>
        </w:tc>
        <w:tc>
          <w:tcPr>
            <w:tcW w:w="2693" w:type="dxa"/>
          </w:tcPr>
          <w:p w:rsidR="004777CE" w:rsidRPr="00286B0A" w:rsidRDefault="004777CE" w:rsidP="009E0C3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E0C3C" w:rsidRPr="001A2482" w:rsidTr="00286B0A">
        <w:trPr>
          <w:trHeight w:val="20"/>
        </w:trPr>
        <w:tc>
          <w:tcPr>
            <w:tcW w:w="15451" w:type="dxa"/>
            <w:gridSpan w:val="7"/>
          </w:tcPr>
          <w:p w:rsidR="009E0C3C" w:rsidRPr="00286B0A" w:rsidRDefault="009E0C3C" w:rsidP="009E0C3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r w:rsidRPr="00286B0A">
              <w:rPr>
                <w:rFonts w:cstheme="minorHAnsi"/>
                <w:sz w:val="20"/>
                <w:szCs w:val="20"/>
              </w:rPr>
              <w:t xml:space="preserve"> </w:t>
            </w:r>
            <w:r w:rsidRPr="00286B0A">
              <w:rPr>
                <w:rFonts w:cstheme="minorHAnsi"/>
                <w:sz w:val="20"/>
                <w:szCs w:val="20"/>
                <w:lang w:val="en-US"/>
              </w:rPr>
              <w:t xml:space="preserve">kg N/ha und  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r w:rsidRPr="00286B0A">
              <w:rPr>
                <w:rFonts w:cstheme="minorHAnsi"/>
                <w:sz w:val="20"/>
                <w:szCs w:val="20"/>
              </w:rPr>
              <w:t xml:space="preserve"> kg Phosphat/ha</w:t>
            </w:r>
          </w:p>
        </w:tc>
      </w:tr>
      <w:tr w:rsidR="009E0C3C" w:rsidRPr="001A2482" w:rsidTr="00286B0A">
        <w:trPr>
          <w:trHeight w:val="20"/>
        </w:trPr>
        <w:tc>
          <w:tcPr>
            <w:tcW w:w="12758" w:type="dxa"/>
            <w:gridSpan w:val="6"/>
          </w:tcPr>
          <w:p w:rsidR="009E0C3C" w:rsidRPr="00286B0A" w:rsidRDefault="009E0C3C" w:rsidP="009E0C3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C3C" w:rsidRPr="00286B0A" w:rsidRDefault="009E0C3C" w:rsidP="009E0C3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0C3C" w:rsidRPr="001A2482" w:rsidTr="00286B0A">
        <w:trPr>
          <w:trHeight w:val="20"/>
        </w:trPr>
        <w:tc>
          <w:tcPr>
            <w:tcW w:w="15451" w:type="dxa"/>
            <w:gridSpan w:val="7"/>
          </w:tcPr>
          <w:p w:rsidR="009E0C3C" w:rsidRPr="00286B0A" w:rsidRDefault="009E0C3C" w:rsidP="009E0C3C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  <w:r w:rsidRPr="00286B0A">
              <w:rPr>
                <w:rFonts w:cstheme="minorHAnsi"/>
                <w:b/>
                <w:bCs/>
                <w:sz w:val="20"/>
                <w:szCs w:val="20"/>
              </w:rPr>
              <w:t xml:space="preserve">Festmistanfall </w:t>
            </w:r>
          </w:p>
        </w:tc>
      </w:tr>
      <w:tr w:rsidR="009E0C3C" w:rsidRPr="001A2482" w:rsidTr="00286B0A">
        <w:trPr>
          <w:trHeight w:val="20"/>
        </w:trPr>
        <w:tc>
          <w:tcPr>
            <w:tcW w:w="12758" w:type="dxa"/>
            <w:gridSpan w:val="6"/>
          </w:tcPr>
          <w:p w:rsidR="009E0C3C" w:rsidRPr="00286B0A" w:rsidRDefault="009E0C3C" w:rsidP="009E0C3C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r w:rsidRPr="00286B0A">
              <w:rPr>
                <w:rFonts w:cstheme="minorHAnsi"/>
                <w:sz w:val="20"/>
                <w:szCs w:val="20"/>
              </w:rPr>
              <w:t xml:space="preserve"> cbm bzw. t Festmist jährlich</w:t>
            </w:r>
          </w:p>
        </w:tc>
        <w:tc>
          <w:tcPr>
            <w:tcW w:w="2693" w:type="dxa"/>
            <w:vAlign w:val="bottom"/>
          </w:tcPr>
          <w:p w:rsidR="009E0C3C" w:rsidRPr="00286B0A" w:rsidRDefault="009E0C3C" w:rsidP="009E0C3C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E0C3C" w:rsidRPr="001A2482" w:rsidTr="00286B0A">
        <w:trPr>
          <w:trHeight w:val="20"/>
        </w:trPr>
        <w:tc>
          <w:tcPr>
            <w:tcW w:w="15451" w:type="dxa"/>
            <w:gridSpan w:val="7"/>
          </w:tcPr>
          <w:p w:rsidR="009E0C3C" w:rsidRPr="00286B0A" w:rsidRDefault="009E0C3C" w:rsidP="009E0C3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E0C3C" w:rsidRPr="001A2482" w:rsidTr="00286B0A">
        <w:trPr>
          <w:trHeight w:val="20"/>
        </w:trPr>
        <w:tc>
          <w:tcPr>
            <w:tcW w:w="7725" w:type="dxa"/>
            <w:gridSpan w:val="5"/>
          </w:tcPr>
          <w:p w:rsidR="009E0C3C" w:rsidRPr="00286B0A" w:rsidRDefault="009E0C3C" w:rsidP="009E0C3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86B0A">
              <w:rPr>
                <w:rFonts w:cstheme="minorHAnsi"/>
                <w:b/>
                <w:bCs/>
                <w:sz w:val="20"/>
                <w:szCs w:val="20"/>
              </w:rPr>
              <w:t>Anzahl Arbeitsplätz (in Voll-AK umgerechnet)</w:t>
            </w:r>
          </w:p>
        </w:tc>
        <w:tc>
          <w:tcPr>
            <w:tcW w:w="5033" w:type="dxa"/>
          </w:tcPr>
          <w:p w:rsidR="009E0C3C" w:rsidRPr="00286B0A" w:rsidRDefault="009E0C3C" w:rsidP="009E0C3C">
            <w:pPr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693" w:type="dxa"/>
            <w:vAlign w:val="bottom"/>
          </w:tcPr>
          <w:p w:rsidR="009E0C3C" w:rsidRPr="00286B0A" w:rsidRDefault="009E0C3C" w:rsidP="009E0C3C">
            <w:pPr>
              <w:spacing w:line="36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0C3C" w:rsidRPr="001A2482" w:rsidTr="00286B0A">
        <w:trPr>
          <w:trHeight w:val="20"/>
        </w:trPr>
        <w:tc>
          <w:tcPr>
            <w:tcW w:w="6947" w:type="dxa"/>
            <w:gridSpan w:val="4"/>
          </w:tcPr>
          <w:p w:rsidR="009E0C3C" w:rsidRPr="00286B0A" w:rsidRDefault="009E0C3C" w:rsidP="009E0C3C">
            <w:pPr>
              <w:ind w:right="-111"/>
              <w:rPr>
                <w:rFonts w:cstheme="minorHAnsi"/>
                <w:sz w:val="20"/>
                <w:szCs w:val="20"/>
              </w:rPr>
            </w:pP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separate"/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noProof/>
                <w:sz w:val="20"/>
                <w:szCs w:val="20"/>
                <w:highlight w:val="lightGray"/>
              </w:rPr>
              <w:t> </w:t>
            </w:r>
            <w:r w:rsidRPr="00286B0A">
              <w:rPr>
                <w:rFonts w:cstheme="minorHAnsi"/>
                <w:sz w:val="20"/>
                <w:szCs w:val="20"/>
                <w:highlight w:val="lightGray"/>
              </w:rPr>
              <w:fldChar w:fldCharType="end"/>
            </w:r>
            <w:r w:rsidRPr="00286B0A">
              <w:rPr>
                <w:rFonts w:cstheme="minorHAnsi"/>
                <w:sz w:val="20"/>
                <w:szCs w:val="20"/>
              </w:rPr>
              <w:t xml:space="preserve"> Arbeitsplätze</w:t>
            </w:r>
          </w:p>
        </w:tc>
        <w:tc>
          <w:tcPr>
            <w:tcW w:w="5811" w:type="dxa"/>
            <w:gridSpan w:val="2"/>
          </w:tcPr>
          <w:p w:rsidR="009E0C3C" w:rsidRPr="00286B0A" w:rsidRDefault="009E0C3C" w:rsidP="009E0C3C">
            <w:pPr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  <w:r w:rsidRPr="00286B0A">
              <w:rPr>
                <w:rFonts w:cstheme="minorHAnsi"/>
                <w:b/>
                <w:bCs/>
                <w:sz w:val="20"/>
                <w:szCs w:val="20"/>
              </w:rPr>
              <w:t>Das kostet meinem Betrieb allein die „-20% N-Düngung“-Regel für die sogenannten „roten Gebiete“:</w:t>
            </w:r>
          </w:p>
        </w:tc>
        <w:tc>
          <w:tcPr>
            <w:tcW w:w="2693" w:type="dxa"/>
            <w:vAlign w:val="bottom"/>
          </w:tcPr>
          <w:p w:rsidR="009E0C3C" w:rsidRPr="00286B0A" w:rsidRDefault="009E0C3C" w:rsidP="009E0C3C">
            <w:pPr>
              <w:spacing w:line="360" w:lineRule="auto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fldChar w:fldCharType="begin"/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instrText xml:space="preserve"> IF </w:instrText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fldChar w:fldCharType="begin"/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instrText xml:space="preserve">=tm_norg1+tm_norg2  </w:instrText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b/>
                <w:bCs/>
                <w:noProof/>
                <w:color w:val="FF0000"/>
                <w:sz w:val="20"/>
                <w:szCs w:val="20"/>
              </w:rPr>
              <w:instrText>0</w:instrText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fldChar w:fldCharType="end"/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instrText xml:space="preserve"> &gt; 160 "</w:instrText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fldChar w:fldCharType="begin"/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instrText>= (tm_acker+tm_grünland)*30+ tm_getreide*tm_getreidemin + tm_mais*tm_maismin +tm_raps*tm_rapsmin +tm_kart*tm_kartmin+tm_zucker*tm_zuckermin+tm_sonstige*tm_sonstigemin+tm_extg*tm_extgmin+tm_intg*tm_intgmin \# "#.##0,00"</w:instrText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b/>
                <w:bCs/>
                <w:noProof/>
                <w:color w:val="FF0000"/>
                <w:sz w:val="20"/>
                <w:szCs w:val="20"/>
              </w:rPr>
              <w:instrText xml:space="preserve">   0,00</w:instrText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fldChar w:fldCharType="end"/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instrText xml:space="preserve"> €" "</w:instrText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fldChar w:fldCharType="begin"/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instrText xml:space="preserve"> =tm_getreide*tm_getreidemin + tm_mais*tm_maismin +tm_raps*tm_rapsmin +tm_kart*tm_kartmin+tm_zucker*tm_zuckermin+tm_sonstige*tm_sonstigemin+tm_extg*tm_extgmin+tm_intg*tm_intgmin \# "#.##0,00" </w:instrText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b/>
                <w:bCs/>
                <w:noProof/>
                <w:color w:val="FF0000"/>
                <w:sz w:val="20"/>
                <w:szCs w:val="20"/>
              </w:rPr>
              <w:instrText xml:space="preserve">   0,00</w:instrText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fldChar w:fldCharType="end"/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instrText xml:space="preserve"> €" </w:instrText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b/>
                <w:bCs/>
                <w:noProof/>
                <w:color w:val="FF0000"/>
                <w:sz w:val="20"/>
                <w:szCs w:val="20"/>
              </w:rPr>
              <w:t xml:space="preserve">   0,00 €</w:t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fldChar w:fldCharType="end"/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bis</w:t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fldChar w:fldCharType="begin"/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instrText>IF</w:instrText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fldChar w:fldCharType="begin"/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instrText xml:space="preserve"> =tm_norg1+tm_norg2</w:instrText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286B0A">
              <w:rPr>
                <w:rFonts w:cstheme="minorHAnsi"/>
                <w:b/>
                <w:bCs/>
                <w:noProof/>
                <w:color w:val="FF0000"/>
                <w:sz w:val="20"/>
                <w:szCs w:val="20"/>
              </w:rPr>
              <w:instrText>0</w:instrText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fldChar w:fldCharType="end"/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instrText xml:space="preserve"> &gt; 160 "</w:instrText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fldChar w:fldCharType="begin"/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instrText>=(tm_acker+tm_grünland)*40+ tm_getreide*tm_getreidemax + tm_mais*tm_maismax +tm_raps*tm_rapsmax +tm_kart*tm_kartmax+tm_zucker*tm_zuckermax+tm_sonstige*tm_sonstigemax+tm_extg*tm_extgmax+tm_intg*tm_intgmax \# "#.##0,00"</w:instrText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4777CE" w:rsidRPr="00286B0A">
              <w:rPr>
                <w:rFonts w:cstheme="minorHAnsi"/>
                <w:b/>
                <w:bCs/>
                <w:noProof/>
                <w:color w:val="FF0000"/>
                <w:sz w:val="20"/>
                <w:szCs w:val="20"/>
              </w:rPr>
              <w:instrText xml:space="preserve">   0,00</w:instrText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fldChar w:fldCharType="end"/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instrText xml:space="preserve"> €" "</w:instrText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fldChar w:fldCharType="begin"/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instrText xml:space="preserve"> = tm_getreide*tm_getreidemax + tm_mais*tm_maismax +tm_raps*tm_rapsmax +tm_kart*tm_kartmax+tm_zucker*tm_zuckermax+tm_sonstige*tm_sonstigemax+tm_extg*tm_extgmax+tm_intg*tm_intgmax \# "#.##0,00"</w:instrText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286B0A">
              <w:rPr>
                <w:rFonts w:cstheme="minorHAnsi"/>
                <w:b/>
                <w:bCs/>
                <w:noProof/>
                <w:color w:val="FF0000"/>
                <w:sz w:val="20"/>
                <w:szCs w:val="20"/>
              </w:rPr>
              <w:instrText xml:space="preserve">   0,00</w:instrText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fldChar w:fldCharType="end"/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instrText xml:space="preserve"> €" </w:instrText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286B0A">
              <w:rPr>
                <w:rFonts w:cstheme="minorHAnsi"/>
                <w:b/>
                <w:bCs/>
                <w:noProof/>
                <w:color w:val="FF0000"/>
                <w:sz w:val="20"/>
                <w:szCs w:val="20"/>
              </w:rPr>
              <w:t xml:space="preserve">   0,00</w:t>
            </w:r>
            <w:r w:rsidR="00286B0A" w:rsidRPr="00286B0A">
              <w:rPr>
                <w:rFonts w:cstheme="minorHAnsi"/>
                <w:b/>
                <w:bCs/>
                <w:noProof/>
                <w:color w:val="FF0000"/>
                <w:sz w:val="20"/>
                <w:szCs w:val="20"/>
              </w:rPr>
              <w:t xml:space="preserve"> €</w:t>
            </w:r>
            <w:r w:rsidRPr="00286B0A">
              <w:rPr>
                <w:rFonts w:cstheme="minorHAnsi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23583D" w:rsidRPr="001A2482" w:rsidRDefault="0023583D" w:rsidP="00286B0A">
      <w:pPr>
        <w:rPr>
          <w:rFonts w:cstheme="minorHAnsi"/>
        </w:rPr>
      </w:pPr>
    </w:p>
    <w:sectPr w:rsidR="0023583D" w:rsidRPr="001A2482" w:rsidSect="00302928">
      <w:pgSz w:w="16838" w:h="11906" w:orient="landscape"/>
      <w:pgMar w:top="851" w:right="1417" w:bottom="99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D6FE0"/>
    <w:multiLevelType w:val="hybridMultilevel"/>
    <w:tmpl w:val="5EB607EA"/>
    <w:lvl w:ilvl="0" w:tplc="B76EAB12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T9GWjjB+0KwXq9684Q9bZSTYzULGWIu+ZBQgonTsDZHShZ3fsTqT5ErN8O27GQeItQH662DYMfmxhfFmNSXiA==" w:salt="tFQ38YPJexLkAEx6txCaEQ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3E"/>
    <w:rsid w:val="00053D32"/>
    <w:rsid w:val="00091CF5"/>
    <w:rsid w:val="00100E88"/>
    <w:rsid w:val="001166E0"/>
    <w:rsid w:val="00125FDB"/>
    <w:rsid w:val="001329D1"/>
    <w:rsid w:val="00137A58"/>
    <w:rsid w:val="001430AB"/>
    <w:rsid w:val="001479E8"/>
    <w:rsid w:val="001A2482"/>
    <w:rsid w:val="001A5BEE"/>
    <w:rsid w:val="001B4DE8"/>
    <w:rsid w:val="00204484"/>
    <w:rsid w:val="00232ED2"/>
    <w:rsid w:val="0023583D"/>
    <w:rsid w:val="00286B0A"/>
    <w:rsid w:val="002A0EB0"/>
    <w:rsid w:val="002B44E3"/>
    <w:rsid w:val="002D6ACF"/>
    <w:rsid w:val="002F3128"/>
    <w:rsid w:val="00302928"/>
    <w:rsid w:val="00354819"/>
    <w:rsid w:val="00372BE5"/>
    <w:rsid w:val="00373104"/>
    <w:rsid w:val="003E2A60"/>
    <w:rsid w:val="004666AB"/>
    <w:rsid w:val="00467219"/>
    <w:rsid w:val="004777CE"/>
    <w:rsid w:val="004950F2"/>
    <w:rsid w:val="004966E4"/>
    <w:rsid w:val="004A6068"/>
    <w:rsid w:val="004D4536"/>
    <w:rsid w:val="00525B03"/>
    <w:rsid w:val="005A2F88"/>
    <w:rsid w:val="005A6CD1"/>
    <w:rsid w:val="005A7F9F"/>
    <w:rsid w:val="00647B3E"/>
    <w:rsid w:val="006842D9"/>
    <w:rsid w:val="006A1A6E"/>
    <w:rsid w:val="006A6614"/>
    <w:rsid w:val="006C16ED"/>
    <w:rsid w:val="006F7359"/>
    <w:rsid w:val="00742036"/>
    <w:rsid w:val="00756FE0"/>
    <w:rsid w:val="007B1361"/>
    <w:rsid w:val="007B7796"/>
    <w:rsid w:val="0082557E"/>
    <w:rsid w:val="00827BB8"/>
    <w:rsid w:val="00885A2F"/>
    <w:rsid w:val="008D2925"/>
    <w:rsid w:val="00975ADF"/>
    <w:rsid w:val="009E0C3C"/>
    <w:rsid w:val="00A06A7B"/>
    <w:rsid w:val="00A52579"/>
    <w:rsid w:val="00A5774B"/>
    <w:rsid w:val="00A852B8"/>
    <w:rsid w:val="00A86069"/>
    <w:rsid w:val="00AB3386"/>
    <w:rsid w:val="00B20D55"/>
    <w:rsid w:val="00B83CFC"/>
    <w:rsid w:val="00BA00D9"/>
    <w:rsid w:val="00BB4CC5"/>
    <w:rsid w:val="00BE5EB1"/>
    <w:rsid w:val="00BF26E9"/>
    <w:rsid w:val="00C05676"/>
    <w:rsid w:val="00C527AB"/>
    <w:rsid w:val="00C70ED5"/>
    <w:rsid w:val="00CB0284"/>
    <w:rsid w:val="00CD41E8"/>
    <w:rsid w:val="00CD4CA2"/>
    <w:rsid w:val="00CE0A95"/>
    <w:rsid w:val="00CF46E0"/>
    <w:rsid w:val="00D03E41"/>
    <w:rsid w:val="00D46A2D"/>
    <w:rsid w:val="00D579D5"/>
    <w:rsid w:val="00D77CBE"/>
    <w:rsid w:val="00D8154A"/>
    <w:rsid w:val="00DC28D9"/>
    <w:rsid w:val="00DD0F56"/>
    <w:rsid w:val="00DF19DC"/>
    <w:rsid w:val="00E41317"/>
    <w:rsid w:val="00E63F0C"/>
    <w:rsid w:val="00E648F9"/>
    <w:rsid w:val="00E7013F"/>
    <w:rsid w:val="00EB60AD"/>
    <w:rsid w:val="00EE2D08"/>
    <w:rsid w:val="00EF047D"/>
    <w:rsid w:val="00F559B6"/>
    <w:rsid w:val="00F9112C"/>
    <w:rsid w:val="00F9708E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9512"/>
  <w15:chartTrackingRefBased/>
  <w15:docId w15:val="{A888623B-70EF-4333-B613-5CE63491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3583D"/>
    <w:rPr>
      <w:color w:val="808080"/>
    </w:rPr>
  </w:style>
  <w:style w:type="paragraph" w:styleId="Listenabsatz">
    <w:name w:val="List Paragraph"/>
    <w:basedOn w:val="Standard"/>
    <w:uiPriority w:val="34"/>
    <w:qFormat/>
    <w:rsid w:val="0020448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C16E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1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wk-niedersachsen.de/index.cfm/portal/6/nav/199/article/27071.html" TargetMode="External"/><Relationship Id="rId5" Type="http://schemas.openxmlformats.org/officeDocument/2006/relationships/hyperlink" Target="https://www.lwk-niedersachsen.de/index.cfm/portal/77/nav/1668/article/14191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lsmann-kaspers\Desktop\Anlage%20Betriebsspiege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Anlage Betriebsspiegel.dotx</Template>
  <TotalTime>0</TotalTime>
  <Pages>1</Pages>
  <Words>638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Gelsmann-Kaspers</dc:creator>
  <cp:keywords/>
  <dc:description/>
  <cp:lastModifiedBy>Hendrik Gelsmann-Kaspers</cp:lastModifiedBy>
  <cp:revision>20</cp:revision>
  <dcterms:created xsi:type="dcterms:W3CDTF">2020-03-17T11:34:00Z</dcterms:created>
  <dcterms:modified xsi:type="dcterms:W3CDTF">2020-03-18T13:58:00Z</dcterms:modified>
  <cp:contentStatus/>
</cp:coreProperties>
</file>